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B1" w:rsidRDefault="00A84E90" w:rsidP="00A84E90">
      <w:pPr>
        <w:jc w:val="center"/>
        <w:outlineLvl w:val="0"/>
        <w:rPr>
          <w:b/>
        </w:rPr>
      </w:pPr>
      <w:r>
        <w:rPr>
          <w:b/>
        </w:rPr>
        <w:t>ESSENTIAL INFORMATION</w:t>
      </w:r>
    </w:p>
    <w:p w:rsidR="00A84E90" w:rsidRPr="007874EC" w:rsidRDefault="00A84E90" w:rsidP="00A84E90">
      <w:pPr>
        <w:jc w:val="center"/>
        <w:outlineLvl w:val="0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0"/>
        <w:gridCol w:w="4110"/>
        <w:gridCol w:w="4220"/>
      </w:tblGrid>
      <w:tr w:rsidR="00A84E90" w:rsidRPr="00F829BC" w:rsidTr="00A84E90">
        <w:tc>
          <w:tcPr>
            <w:tcW w:w="1030" w:type="dxa"/>
            <w:shd w:val="clear" w:color="auto" w:fill="auto"/>
          </w:tcPr>
          <w:p w:rsidR="00A84E90" w:rsidRPr="00F829BC" w:rsidRDefault="00A84E90" w:rsidP="003F1BDC">
            <w:pPr>
              <w:rPr>
                <w:b/>
              </w:rPr>
            </w:pPr>
            <w:r w:rsidRPr="00F829BC">
              <w:rPr>
                <w:b/>
              </w:rPr>
              <w:t>NAME: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auto"/>
          </w:tcPr>
          <w:p w:rsidR="00A84E90" w:rsidRPr="00F829BC" w:rsidRDefault="00AC7EEF" w:rsidP="003F1BDC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8" w:type="dxa"/>
            <w:shd w:val="clear" w:color="auto" w:fill="auto"/>
          </w:tcPr>
          <w:p w:rsidR="00A84E90" w:rsidRPr="00F829BC" w:rsidRDefault="00A84E90" w:rsidP="003F1BDC">
            <w:pPr>
              <w:rPr>
                <w:b/>
              </w:rPr>
            </w:pPr>
          </w:p>
        </w:tc>
      </w:tr>
      <w:tr w:rsidR="00A84E90" w:rsidRPr="00F829BC" w:rsidTr="00A84E90">
        <w:tc>
          <w:tcPr>
            <w:tcW w:w="1030" w:type="dxa"/>
            <w:shd w:val="clear" w:color="auto" w:fill="auto"/>
          </w:tcPr>
          <w:p w:rsidR="00A84E90" w:rsidRPr="007874EC" w:rsidRDefault="00A84E90" w:rsidP="003F1BDC">
            <w:pPr>
              <w:rPr>
                <w:b/>
                <w:sz w:val="10"/>
                <w:szCs w:val="10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A84E90" w:rsidRPr="007874EC" w:rsidRDefault="00A84E90" w:rsidP="003F1BDC">
            <w:pPr>
              <w:rPr>
                <w:b/>
                <w:sz w:val="10"/>
                <w:szCs w:val="10"/>
              </w:rPr>
            </w:pPr>
          </w:p>
        </w:tc>
        <w:tc>
          <w:tcPr>
            <w:tcW w:w="4338" w:type="dxa"/>
            <w:shd w:val="clear" w:color="auto" w:fill="auto"/>
          </w:tcPr>
          <w:p w:rsidR="00A84E90" w:rsidRPr="007874EC" w:rsidRDefault="00A84E90" w:rsidP="003F1BDC">
            <w:pPr>
              <w:rPr>
                <w:b/>
                <w:sz w:val="10"/>
                <w:szCs w:val="10"/>
              </w:rPr>
            </w:pPr>
          </w:p>
        </w:tc>
      </w:tr>
    </w:tbl>
    <w:p w:rsidR="00A84E90" w:rsidRPr="007874EC" w:rsidRDefault="00A84E90" w:rsidP="00A84E90">
      <w:pPr>
        <w:jc w:val="center"/>
        <w:outlineLvl w:val="0"/>
        <w:rPr>
          <w:b/>
          <w:sz w:val="16"/>
          <w:szCs w:val="16"/>
        </w:rPr>
      </w:pPr>
    </w:p>
    <w:p w:rsidR="00A84E90" w:rsidRPr="00011135" w:rsidRDefault="00A84E90" w:rsidP="007874EC">
      <w:pPr>
        <w:spacing w:after="160"/>
        <w:rPr>
          <w:b/>
        </w:rPr>
      </w:pPr>
      <w:r w:rsidRPr="00011135">
        <w:rPr>
          <w:b/>
        </w:rPr>
        <w:t xml:space="preserve">Please complete this information sheet entirely, for all applicable and known information. If your case is not a dissolution of marriage, you do not need to complete any questions regarding marriage. Further, for custody cases, any question that refers to a spouse means the other parent of the minor child(ren) at cause in this case.  </w:t>
      </w:r>
    </w:p>
    <w:p w:rsidR="00A84E90" w:rsidRDefault="00A84E90" w:rsidP="00A84E90">
      <w:pPr>
        <w:rPr>
          <w:b/>
        </w:rPr>
      </w:pPr>
      <w:r>
        <w:rPr>
          <w:b/>
        </w:rPr>
        <w:t>*REQUIRED RESPONSES</w:t>
      </w:r>
    </w:p>
    <w:p w:rsidR="00A84E90" w:rsidRPr="007874EC" w:rsidRDefault="00A84E90" w:rsidP="001D5518">
      <w:pPr>
        <w:outlineLvl w:val="0"/>
        <w:rPr>
          <w:sz w:val="16"/>
          <w:szCs w:val="16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923"/>
        <w:gridCol w:w="129"/>
        <w:gridCol w:w="63"/>
        <w:gridCol w:w="36"/>
        <w:gridCol w:w="482"/>
        <w:gridCol w:w="452"/>
        <w:gridCol w:w="198"/>
        <w:gridCol w:w="252"/>
        <w:gridCol w:w="63"/>
        <w:gridCol w:w="477"/>
        <w:gridCol w:w="538"/>
        <w:gridCol w:w="166"/>
        <w:gridCol w:w="102"/>
        <w:gridCol w:w="447"/>
        <w:gridCol w:w="178"/>
        <w:gridCol w:w="445"/>
        <w:gridCol w:w="599"/>
        <w:gridCol w:w="291"/>
        <w:gridCol w:w="231"/>
        <w:gridCol w:w="658"/>
        <w:gridCol w:w="712"/>
        <w:gridCol w:w="918"/>
      </w:tblGrid>
      <w:tr w:rsidR="00A84E90" w:rsidTr="003F1BDC">
        <w:tc>
          <w:tcPr>
            <w:tcW w:w="1923" w:type="dxa"/>
            <w:shd w:val="clear" w:color="auto" w:fill="auto"/>
          </w:tcPr>
          <w:p w:rsidR="00A84E90" w:rsidRDefault="00A84E90" w:rsidP="003F1BDC">
            <w:r>
              <w:t>Date of marriage:</w:t>
            </w:r>
          </w:p>
        </w:tc>
        <w:tc>
          <w:tcPr>
            <w:tcW w:w="26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747" w:type="dxa"/>
            <w:gridSpan w:val="11"/>
            <w:shd w:val="clear" w:color="auto" w:fill="auto"/>
          </w:tcPr>
          <w:p w:rsidR="00A84E90" w:rsidRDefault="00A84E90" w:rsidP="003F1BDC"/>
        </w:tc>
      </w:tr>
      <w:tr w:rsidR="00A84E90" w:rsidTr="003F1BDC">
        <w:tc>
          <w:tcPr>
            <w:tcW w:w="1923" w:type="dxa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  <w:tc>
          <w:tcPr>
            <w:tcW w:w="269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  <w:tc>
          <w:tcPr>
            <w:tcW w:w="4747" w:type="dxa"/>
            <w:gridSpan w:val="11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2151" w:type="dxa"/>
            <w:gridSpan w:val="4"/>
            <w:shd w:val="clear" w:color="auto" w:fill="auto"/>
          </w:tcPr>
          <w:p w:rsidR="00A84E90" w:rsidRDefault="00A84E90" w:rsidP="003F1BDC">
            <w:r>
              <w:t>Length of marriage:</w:t>
            </w: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shd w:val="clear" w:color="auto" w:fill="auto"/>
          </w:tcPr>
          <w:p w:rsidR="00A84E90" w:rsidRDefault="00A84E90" w:rsidP="003F1BDC">
            <w:pPr>
              <w:jc w:val="right"/>
            </w:pPr>
            <w:r>
              <w:t>Year(s)</w:t>
            </w:r>
          </w:p>
        </w:tc>
        <w:tc>
          <w:tcPr>
            <w:tcW w:w="1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2" w:type="dxa"/>
            <w:gridSpan w:val="8"/>
            <w:shd w:val="clear" w:color="auto" w:fill="auto"/>
          </w:tcPr>
          <w:p w:rsidR="00A84E90" w:rsidRDefault="00A84E90" w:rsidP="003F1BDC">
            <w:r>
              <w:t>Month(s)</w:t>
            </w:r>
          </w:p>
        </w:tc>
      </w:tr>
      <w:tr w:rsidR="00A84E90" w:rsidTr="003F1BDC">
        <w:tc>
          <w:tcPr>
            <w:tcW w:w="9360" w:type="dxa"/>
            <w:gridSpan w:val="22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2151" w:type="dxa"/>
            <w:gridSpan w:val="4"/>
            <w:shd w:val="clear" w:color="auto" w:fill="auto"/>
          </w:tcPr>
          <w:p w:rsidR="00A84E90" w:rsidRDefault="00A84E90" w:rsidP="003F1BDC">
            <w:r>
              <w:t>City where married:</w:t>
            </w:r>
          </w:p>
        </w:tc>
        <w:tc>
          <w:tcPr>
            <w:tcW w:w="33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4" w:type="dxa"/>
            <w:gridSpan w:val="7"/>
            <w:shd w:val="clear" w:color="auto" w:fill="auto"/>
          </w:tcPr>
          <w:p w:rsidR="00A84E90" w:rsidRDefault="00A84E90" w:rsidP="003F1BDC"/>
        </w:tc>
      </w:tr>
      <w:tr w:rsidR="00A84E90" w:rsidTr="003F1BDC">
        <w:tc>
          <w:tcPr>
            <w:tcW w:w="9360" w:type="dxa"/>
            <w:gridSpan w:val="22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3283" w:type="dxa"/>
            <w:gridSpan w:val="7"/>
            <w:shd w:val="clear" w:color="auto" w:fill="auto"/>
          </w:tcPr>
          <w:p w:rsidR="00A84E90" w:rsidRDefault="00A84E90" w:rsidP="003F1BDC">
            <w:r>
              <w:t>State/Country where married:</w:t>
            </w:r>
          </w:p>
        </w:tc>
        <w:tc>
          <w:tcPr>
            <w:tcW w:w="355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  <w:gridSpan w:val="4"/>
            <w:shd w:val="clear" w:color="auto" w:fill="auto"/>
          </w:tcPr>
          <w:p w:rsidR="00A84E90" w:rsidRDefault="00A84E90" w:rsidP="003F1BDC"/>
        </w:tc>
      </w:tr>
      <w:tr w:rsidR="00A84E90" w:rsidTr="003F1BDC">
        <w:tc>
          <w:tcPr>
            <w:tcW w:w="9360" w:type="dxa"/>
            <w:gridSpan w:val="22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2633" w:type="dxa"/>
            <w:gridSpan w:val="5"/>
            <w:shd w:val="clear" w:color="auto" w:fill="auto"/>
          </w:tcPr>
          <w:p w:rsidR="00A84E90" w:rsidRDefault="00A84E90" w:rsidP="003F1BDC">
            <w:r>
              <w:t>County where married:</w:t>
            </w:r>
          </w:p>
        </w:tc>
        <w:tc>
          <w:tcPr>
            <w:tcW w:w="331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9" w:type="dxa"/>
            <w:gridSpan w:val="6"/>
            <w:shd w:val="clear" w:color="auto" w:fill="auto"/>
          </w:tcPr>
          <w:p w:rsidR="00A84E90" w:rsidRDefault="00A84E90" w:rsidP="003F1BDC"/>
        </w:tc>
      </w:tr>
      <w:tr w:rsidR="00A84E90" w:rsidTr="003F1BDC">
        <w:tc>
          <w:tcPr>
            <w:tcW w:w="9360" w:type="dxa"/>
            <w:gridSpan w:val="22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3598" w:type="dxa"/>
            <w:gridSpan w:val="9"/>
            <w:shd w:val="clear" w:color="auto" w:fill="auto"/>
          </w:tcPr>
          <w:p w:rsidR="00A84E90" w:rsidRDefault="00A84E90" w:rsidP="003F1BDC">
            <w:r>
              <w:t>City where license was obtained:</w:t>
            </w:r>
          </w:p>
        </w:tc>
        <w:tc>
          <w:tcPr>
            <w:tcW w:w="29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0" w:type="dxa"/>
            <w:gridSpan w:val="5"/>
            <w:shd w:val="clear" w:color="auto" w:fill="auto"/>
          </w:tcPr>
          <w:p w:rsidR="00A84E90" w:rsidRDefault="00A84E90" w:rsidP="003F1BDC"/>
        </w:tc>
      </w:tr>
      <w:tr w:rsidR="00A84E90" w:rsidTr="003F1BDC">
        <w:tc>
          <w:tcPr>
            <w:tcW w:w="9360" w:type="dxa"/>
            <w:gridSpan w:val="22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7072" w:type="dxa"/>
            <w:gridSpan w:val="19"/>
            <w:shd w:val="clear" w:color="auto" w:fill="auto"/>
          </w:tcPr>
          <w:p w:rsidR="00A84E90" w:rsidRDefault="00A84E90" w:rsidP="003F1BDC">
            <w:r>
              <w:t>Have you or your spouse/parent of child(ren) filed any action before?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shd w:val="clear" w:color="auto" w:fill="auto"/>
          </w:tcPr>
          <w:p w:rsidR="00A84E90" w:rsidRDefault="00A84E90" w:rsidP="003F1BDC"/>
        </w:tc>
      </w:tr>
      <w:tr w:rsidR="00A84E90" w:rsidTr="003F1BDC">
        <w:tc>
          <w:tcPr>
            <w:tcW w:w="9360" w:type="dxa"/>
            <w:gridSpan w:val="22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2052" w:type="dxa"/>
            <w:gridSpan w:val="2"/>
            <w:shd w:val="clear" w:color="auto" w:fill="auto"/>
          </w:tcPr>
          <w:p w:rsidR="00A84E90" w:rsidRDefault="00A84E90" w:rsidP="003F1BDC">
            <w:r>
              <w:t>Date of separation:</w:t>
            </w:r>
          </w:p>
        </w:tc>
        <w:tc>
          <w:tcPr>
            <w:tcW w:w="282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9" w:type="dxa"/>
            <w:gridSpan w:val="9"/>
            <w:shd w:val="clear" w:color="auto" w:fill="auto"/>
          </w:tcPr>
          <w:p w:rsidR="00A84E90" w:rsidRDefault="00A84E90" w:rsidP="003F1BDC"/>
        </w:tc>
      </w:tr>
      <w:tr w:rsidR="00A84E90" w:rsidTr="003F1BDC">
        <w:tc>
          <w:tcPr>
            <w:tcW w:w="9360" w:type="dxa"/>
            <w:gridSpan w:val="22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2115" w:type="dxa"/>
            <w:gridSpan w:val="3"/>
            <w:shd w:val="clear" w:color="auto" w:fill="auto"/>
          </w:tcPr>
          <w:p w:rsidR="00A84E90" w:rsidRDefault="00A84E90" w:rsidP="003F1BDC">
            <w:r>
              <w:t>Are you employed?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5" w:type="dxa"/>
            <w:gridSpan w:val="14"/>
            <w:shd w:val="clear" w:color="auto" w:fill="auto"/>
          </w:tcPr>
          <w:p w:rsidR="00A84E90" w:rsidRDefault="00A84E90" w:rsidP="003F1BDC"/>
        </w:tc>
      </w:tr>
      <w:tr w:rsidR="00A84E90" w:rsidTr="003F1BDC">
        <w:tc>
          <w:tcPr>
            <w:tcW w:w="9360" w:type="dxa"/>
            <w:gridSpan w:val="22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4779" w:type="dxa"/>
            <w:gridSpan w:val="12"/>
            <w:shd w:val="clear" w:color="auto" w:fill="auto"/>
          </w:tcPr>
          <w:p w:rsidR="00A84E90" w:rsidRDefault="00A84E90" w:rsidP="003F1BDC">
            <w:r>
              <w:t xml:space="preserve">Name, address and phone number of </w:t>
            </w:r>
            <w:proofErr w:type="gramStart"/>
            <w:r>
              <w:t>employer</w:t>
            </w:r>
            <w:proofErr w:type="gramEnd"/>
            <w:r>
              <w:t>:</w:t>
            </w:r>
          </w:p>
        </w:tc>
        <w:tc>
          <w:tcPr>
            <w:tcW w:w="45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4E90" w:rsidTr="003F1BDC">
        <w:tc>
          <w:tcPr>
            <w:tcW w:w="9360" w:type="dxa"/>
            <w:gridSpan w:val="22"/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936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84E90" w:rsidRDefault="00AC7EEF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4E90" w:rsidTr="003F1BDC">
        <w:tc>
          <w:tcPr>
            <w:tcW w:w="9360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A84E90" w:rsidRPr="00F829BC" w:rsidRDefault="00A84E90" w:rsidP="003F1BDC">
            <w:pPr>
              <w:rPr>
                <w:sz w:val="18"/>
              </w:rPr>
            </w:pPr>
          </w:p>
        </w:tc>
      </w:tr>
      <w:tr w:rsidR="00A84E90" w:rsidTr="003F1BDC">
        <w:tc>
          <w:tcPr>
            <w:tcW w:w="6550" w:type="dxa"/>
            <w:gridSpan w:val="17"/>
            <w:shd w:val="clear" w:color="auto" w:fill="auto"/>
          </w:tcPr>
          <w:p w:rsidR="00A84E90" w:rsidRDefault="00A84E90" w:rsidP="003F1BDC">
            <w:r>
              <w:t>Do you and your spouse/parent of child(ren) still reside together?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4E90" w:rsidRDefault="00A84E90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gridSpan w:val="2"/>
            <w:shd w:val="clear" w:color="auto" w:fill="auto"/>
          </w:tcPr>
          <w:p w:rsidR="00A84E90" w:rsidRDefault="00A84E90" w:rsidP="003F1BDC"/>
        </w:tc>
      </w:tr>
      <w:tr w:rsidR="00A84E90" w:rsidTr="003F1BDC">
        <w:tc>
          <w:tcPr>
            <w:tcW w:w="9360" w:type="dxa"/>
            <w:gridSpan w:val="22"/>
            <w:shd w:val="clear" w:color="auto" w:fill="auto"/>
          </w:tcPr>
          <w:p w:rsidR="00A84E90" w:rsidRPr="00F829BC" w:rsidRDefault="00A84E90" w:rsidP="003F1BDC">
            <w:pPr>
              <w:rPr>
                <w:sz w:val="28"/>
              </w:rPr>
            </w:pPr>
          </w:p>
        </w:tc>
      </w:tr>
    </w:tbl>
    <w:p w:rsidR="007874EC" w:rsidRDefault="007874EC" w:rsidP="007874EC">
      <w:r w:rsidRPr="0035285D">
        <w:rPr>
          <w:b/>
        </w:rPr>
        <w:t>Explain</w:t>
      </w:r>
      <w:r>
        <w:rPr>
          <w:b/>
        </w:rPr>
        <w:t xml:space="preserve">: </w:t>
      </w:r>
    </w:p>
    <w:p w:rsidR="00A84E90" w:rsidRPr="007874EC" w:rsidRDefault="00A84E90" w:rsidP="001D5518">
      <w:pPr>
        <w:outlineLvl w:val="0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61"/>
        <w:gridCol w:w="1509"/>
        <w:gridCol w:w="3081"/>
      </w:tblGrid>
      <w:tr w:rsidR="007874EC" w:rsidTr="00AC7EEF">
        <w:tc>
          <w:tcPr>
            <w:tcW w:w="4770" w:type="dxa"/>
            <w:gridSpan w:val="2"/>
            <w:shd w:val="clear" w:color="auto" w:fill="auto"/>
          </w:tcPr>
          <w:p w:rsidR="007874EC" w:rsidRDefault="007874EC" w:rsidP="003F1BDC">
            <w:r>
              <w:t>Is your spouse or parent of child(ren) employed: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7874EC" w:rsidRDefault="007874EC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1" w:type="dxa"/>
            <w:shd w:val="clear" w:color="auto" w:fill="auto"/>
          </w:tcPr>
          <w:p w:rsidR="007874EC" w:rsidRDefault="007874EC" w:rsidP="003F1BDC"/>
        </w:tc>
      </w:tr>
      <w:tr w:rsidR="007874EC" w:rsidTr="00AC7EEF">
        <w:tc>
          <w:tcPr>
            <w:tcW w:w="4770" w:type="dxa"/>
            <w:gridSpan w:val="2"/>
            <w:shd w:val="clear" w:color="auto" w:fill="auto"/>
          </w:tcPr>
          <w:p w:rsidR="007874EC" w:rsidRPr="00F829BC" w:rsidRDefault="007874EC" w:rsidP="003F1BDC">
            <w:pPr>
              <w:rPr>
                <w:sz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:rsidR="007874EC" w:rsidRPr="00F829BC" w:rsidRDefault="007874EC" w:rsidP="003F1BDC">
            <w:pPr>
              <w:rPr>
                <w:sz w:val="18"/>
              </w:rPr>
            </w:pPr>
          </w:p>
        </w:tc>
        <w:tc>
          <w:tcPr>
            <w:tcW w:w="3081" w:type="dxa"/>
            <w:shd w:val="clear" w:color="auto" w:fill="auto"/>
          </w:tcPr>
          <w:p w:rsidR="007874EC" w:rsidRPr="00F829BC" w:rsidRDefault="007874EC" w:rsidP="003F1BDC">
            <w:pPr>
              <w:rPr>
                <w:sz w:val="18"/>
              </w:rPr>
            </w:pPr>
          </w:p>
        </w:tc>
      </w:tr>
      <w:tr w:rsidR="007874EC" w:rsidTr="00AC7EEF">
        <w:tc>
          <w:tcPr>
            <w:tcW w:w="4709" w:type="dxa"/>
            <w:shd w:val="clear" w:color="auto" w:fill="auto"/>
          </w:tcPr>
          <w:p w:rsidR="007874EC" w:rsidRDefault="007874EC" w:rsidP="003F1BDC">
            <w:r>
              <w:t xml:space="preserve">Name, address and phone number of </w:t>
            </w:r>
            <w:proofErr w:type="gramStart"/>
            <w:r>
              <w:t>employer</w:t>
            </w:r>
            <w:proofErr w:type="gramEnd"/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74EC" w:rsidRDefault="007874EC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4EC" w:rsidTr="00AC7EEF">
        <w:tc>
          <w:tcPr>
            <w:tcW w:w="4709" w:type="dxa"/>
            <w:shd w:val="clear" w:color="auto" w:fill="auto"/>
          </w:tcPr>
          <w:p w:rsidR="007874EC" w:rsidRPr="00F829BC" w:rsidRDefault="007874EC" w:rsidP="003F1BDC">
            <w:pPr>
              <w:rPr>
                <w:sz w:val="18"/>
              </w:rPr>
            </w:pPr>
          </w:p>
        </w:tc>
        <w:tc>
          <w:tcPr>
            <w:tcW w:w="4651" w:type="dxa"/>
            <w:gridSpan w:val="3"/>
            <w:shd w:val="clear" w:color="auto" w:fill="auto"/>
          </w:tcPr>
          <w:p w:rsidR="007874EC" w:rsidRPr="00F829BC" w:rsidRDefault="007874EC" w:rsidP="003F1BDC">
            <w:pPr>
              <w:rPr>
                <w:sz w:val="18"/>
              </w:rPr>
            </w:pPr>
          </w:p>
        </w:tc>
      </w:tr>
      <w:tr w:rsidR="007874EC" w:rsidTr="00AC7EEF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74EC" w:rsidRDefault="007874EC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4EC" w:rsidTr="00AC7EEF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874EC" w:rsidRPr="00F829BC" w:rsidRDefault="007874EC" w:rsidP="003F1BDC">
            <w:pPr>
              <w:rPr>
                <w:sz w:val="18"/>
              </w:rPr>
            </w:pPr>
          </w:p>
        </w:tc>
      </w:tr>
    </w:tbl>
    <w:p w:rsidR="004C1B5B" w:rsidRDefault="004C1B5B"/>
    <w:tbl>
      <w:tblPr>
        <w:tblW w:w="0" w:type="auto"/>
        <w:tblLook w:val="04A0" w:firstRow="1" w:lastRow="0" w:firstColumn="1" w:lastColumn="0" w:noHBand="0" w:noVBand="1"/>
      </w:tblPr>
      <w:tblGrid>
        <w:gridCol w:w="1503"/>
        <w:gridCol w:w="1255"/>
        <w:gridCol w:w="276"/>
        <w:gridCol w:w="553"/>
        <w:gridCol w:w="81"/>
        <w:gridCol w:w="420"/>
        <w:gridCol w:w="89"/>
        <w:gridCol w:w="89"/>
        <w:gridCol w:w="443"/>
        <w:gridCol w:w="357"/>
        <w:gridCol w:w="618"/>
        <w:gridCol w:w="90"/>
        <w:gridCol w:w="265"/>
        <w:gridCol w:w="90"/>
        <w:gridCol w:w="436"/>
        <w:gridCol w:w="522"/>
        <w:gridCol w:w="864"/>
        <w:gridCol w:w="689"/>
        <w:gridCol w:w="720"/>
      </w:tblGrid>
      <w:tr w:rsidR="007874EC" w:rsidTr="00AC7EEF">
        <w:tc>
          <w:tcPr>
            <w:tcW w:w="9360" w:type="dxa"/>
            <w:gridSpan w:val="19"/>
            <w:shd w:val="clear" w:color="auto" w:fill="auto"/>
          </w:tcPr>
          <w:p w:rsidR="007874EC" w:rsidRDefault="007874EC" w:rsidP="003F1BDC">
            <w:r>
              <w:t>Do you or your spouse/parent of child(ren) own your principal residence?</w:t>
            </w:r>
          </w:p>
        </w:tc>
      </w:tr>
      <w:tr w:rsidR="007874EC" w:rsidTr="00AC7EEF">
        <w:tc>
          <w:tcPr>
            <w:tcW w:w="9360" w:type="dxa"/>
            <w:gridSpan w:val="19"/>
            <w:shd w:val="clear" w:color="auto" w:fill="auto"/>
          </w:tcPr>
          <w:p w:rsidR="007874EC" w:rsidRDefault="007874EC" w:rsidP="003F1BDC"/>
        </w:tc>
      </w:tr>
      <w:tr w:rsidR="007874EC" w:rsidTr="00AC7EEF">
        <w:tc>
          <w:tcPr>
            <w:tcW w:w="2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74EC" w:rsidRDefault="007874EC" w:rsidP="003F1BD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2" w:type="dxa"/>
            <w:gridSpan w:val="17"/>
            <w:shd w:val="clear" w:color="auto" w:fill="auto"/>
          </w:tcPr>
          <w:p w:rsidR="007874EC" w:rsidRDefault="007874EC" w:rsidP="003F1BDC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Default="00467193" w:rsidP="00467193">
            <w:r>
              <w:t>Do you or your spouse/parent of child(ren) own any other real estate?</w:t>
            </w:r>
          </w:p>
        </w:tc>
      </w:tr>
      <w:tr w:rsidR="00AC7EEF" w:rsidTr="00AC7EEF">
        <w:tc>
          <w:tcPr>
            <w:tcW w:w="9360" w:type="dxa"/>
            <w:gridSpan w:val="19"/>
            <w:shd w:val="clear" w:color="auto" w:fill="auto"/>
          </w:tcPr>
          <w:p w:rsidR="00AC7EEF" w:rsidRDefault="00AC7EEF" w:rsidP="00467193"/>
        </w:tc>
      </w:tr>
      <w:tr w:rsidR="00467193" w:rsidTr="00AC7EEF">
        <w:tc>
          <w:tcPr>
            <w:tcW w:w="30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6" w:type="dxa"/>
            <w:gridSpan w:val="16"/>
            <w:shd w:val="clear" w:color="auto" w:fill="auto"/>
          </w:tcPr>
          <w:p w:rsidR="00467193" w:rsidRDefault="00467193" w:rsidP="00467193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20"/>
              </w:rPr>
            </w:pPr>
          </w:p>
        </w:tc>
      </w:tr>
      <w:tr w:rsidR="00467193" w:rsidTr="00AC7EEF">
        <w:tc>
          <w:tcPr>
            <w:tcW w:w="3587" w:type="dxa"/>
            <w:gridSpan w:val="4"/>
            <w:shd w:val="clear" w:color="auto" w:fill="auto"/>
          </w:tcPr>
          <w:p w:rsidR="00467193" w:rsidRDefault="00467193" w:rsidP="00467193">
            <w:r>
              <w:t>Was there a pre-nuptial agreement?</w:t>
            </w:r>
          </w:p>
        </w:tc>
        <w:tc>
          <w:tcPr>
            <w:tcW w:w="25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gridSpan w:val="5"/>
            <w:shd w:val="clear" w:color="auto" w:fill="auto"/>
          </w:tcPr>
          <w:p w:rsidR="00467193" w:rsidRDefault="00467193" w:rsidP="00467193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20"/>
              </w:rPr>
            </w:pPr>
          </w:p>
        </w:tc>
      </w:tr>
      <w:tr w:rsidR="00467193" w:rsidTr="00AC7EEF">
        <w:tc>
          <w:tcPr>
            <w:tcW w:w="4088" w:type="dxa"/>
            <w:gridSpan w:val="6"/>
            <w:shd w:val="clear" w:color="auto" w:fill="auto"/>
          </w:tcPr>
          <w:p w:rsidR="00467193" w:rsidRDefault="00467193" w:rsidP="00467193">
            <w:r>
              <w:t>Are you a party to any pending lawsuits?</w:t>
            </w:r>
          </w:p>
        </w:tc>
        <w:tc>
          <w:tcPr>
            <w:tcW w:w="24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5" w:type="dxa"/>
            <w:gridSpan w:val="4"/>
            <w:shd w:val="clear" w:color="auto" w:fill="auto"/>
          </w:tcPr>
          <w:p w:rsidR="00467193" w:rsidRDefault="00467193" w:rsidP="00467193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b/>
              </w:rPr>
            </w:pPr>
            <w:r w:rsidRPr="00F829BC">
              <w:rPr>
                <w:b/>
              </w:rPr>
              <w:t xml:space="preserve">Explain: </w:t>
            </w:r>
          </w:p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67193" w:rsidRDefault="00467193" w:rsidP="00467193"/>
          <w:p w:rsidR="00467193" w:rsidRDefault="00467193" w:rsidP="00467193"/>
        </w:tc>
      </w:tr>
      <w:tr w:rsidR="00467193" w:rsidTr="00AC7EEF">
        <w:tc>
          <w:tcPr>
            <w:tcW w:w="4177" w:type="dxa"/>
            <w:gridSpan w:val="7"/>
            <w:shd w:val="clear" w:color="auto" w:fill="auto"/>
          </w:tcPr>
          <w:p w:rsidR="00467193" w:rsidRDefault="00467193" w:rsidP="00467193">
            <w:r>
              <w:t>Do you receive any Government support?</w:t>
            </w:r>
          </w:p>
        </w:tc>
        <w:tc>
          <w:tcPr>
            <w:tcW w:w="19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gridSpan w:val="5"/>
            <w:shd w:val="clear" w:color="auto" w:fill="auto"/>
          </w:tcPr>
          <w:p w:rsidR="00467193" w:rsidRDefault="00467193" w:rsidP="00467193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b/>
              </w:rPr>
            </w:pPr>
            <w:r w:rsidRPr="00F829BC">
              <w:rPr>
                <w:b/>
              </w:rPr>
              <w:t>Explain:</w:t>
            </w:r>
          </w:p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67193" w:rsidRDefault="00467193" w:rsidP="00467193"/>
          <w:p w:rsidR="00467193" w:rsidRDefault="00467193" w:rsidP="00467193"/>
        </w:tc>
      </w:tr>
      <w:tr w:rsidR="00467193" w:rsidTr="00AC7EEF">
        <w:tc>
          <w:tcPr>
            <w:tcW w:w="4088" w:type="dxa"/>
            <w:gridSpan w:val="6"/>
            <w:shd w:val="clear" w:color="auto" w:fill="auto"/>
          </w:tcPr>
          <w:p w:rsidR="00467193" w:rsidRDefault="00467193" w:rsidP="00467193">
            <w:r>
              <w:t>Is there a Restraining Order against you?</w:t>
            </w:r>
          </w:p>
        </w:tc>
        <w:tc>
          <w:tcPr>
            <w:tcW w:w="19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1" w:type="dxa"/>
            <w:gridSpan w:val="6"/>
            <w:shd w:val="clear" w:color="auto" w:fill="auto"/>
          </w:tcPr>
          <w:p w:rsidR="00467193" w:rsidRDefault="00467193" w:rsidP="00467193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Default="00467193" w:rsidP="00467193">
            <w:r w:rsidRPr="00F829BC">
              <w:rPr>
                <w:b/>
              </w:rPr>
              <w:t>Explain:</w:t>
            </w:r>
          </w:p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67193" w:rsidRDefault="00467193" w:rsidP="00467193"/>
          <w:p w:rsidR="00467193" w:rsidRDefault="00467193" w:rsidP="00467193"/>
          <w:p w:rsidR="00470738" w:rsidRDefault="00470738" w:rsidP="00467193"/>
        </w:tc>
      </w:tr>
      <w:tr w:rsidR="00467193" w:rsidTr="00996272">
        <w:tc>
          <w:tcPr>
            <w:tcW w:w="6129" w:type="dxa"/>
            <w:gridSpan w:val="14"/>
            <w:shd w:val="clear" w:color="auto" w:fill="auto"/>
          </w:tcPr>
          <w:p w:rsidR="00467193" w:rsidRDefault="00467193" w:rsidP="00467193">
            <w:r>
              <w:t>Is there a Restraining Order against your spouse</w:t>
            </w:r>
            <w:r w:rsidR="00996272">
              <w:t>/other parent?</w:t>
            </w:r>
          </w:p>
        </w:tc>
        <w:tc>
          <w:tcPr>
            <w:tcW w:w="25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467193" w:rsidRDefault="00467193" w:rsidP="00467193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b/>
              </w:rPr>
            </w:pPr>
            <w:r w:rsidRPr="00F829BC">
              <w:rPr>
                <w:b/>
              </w:rPr>
              <w:t>Explain:</w:t>
            </w:r>
          </w:p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67193" w:rsidRDefault="00467193" w:rsidP="00467193"/>
          <w:p w:rsidR="00467193" w:rsidRDefault="00467193" w:rsidP="00467193"/>
          <w:p w:rsidR="00470738" w:rsidRDefault="00470738" w:rsidP="00467193"/>
        </w:tc>
      </w:tr>
      <w:tr w:rsidR="00467193" w:rsidTr="00AC7EEF">
        <w:tc>
          <w:tcPr>
            <w:tcW w:w="4177" w:type="dxa"/>
            <w:gridSpan w:val="7"/>
            <w:shd w:val="clear" w:color="auto" w:fill="auto"/>
          </w:tcPr>
          <w:p w:rsidR="00467193" w:rsidRDefault="00467193" w:rsidP="00467193">
            <w:r>
              <w:t>Have you or your spouse had counseling?</w:t>
            </w:r>
          </w:p>
        </w:tc>
        <w:tc>
          <w:tcPr>
            <w:tcW w:w="29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gridSpan w:val="3"/>
            <w:shd w:val="clear" w:color="auto" w:fill="auto"/>
          </w:tcPr>
          <w:p w:rsidR="00467193" w:rsidRDefault="00467193" w:rsidP="00467193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b/>
              </w:rPr>
            </w:pPr>
            <w:r w:rsidRPr="00F829BC">
              <w:rPr>
                <w:b/>
              </w:rPr>
              <w:t>Explain:</w:t>
            </w:r>
          </w:p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67193" w:rsidRDefault="00467193" w:rsidP="00467193"/>
          <w:p w:rsidR="00467193" w:rsidRDefault="00467193" w:rsidP="00467193"/>
          <w:p w:rsidR="00470738" w:rsidRDefault="00470738" w:rsidP="00467193"/>
        </w:tc>
      </w:tr>
      <w:tr w:rsidR="00467193" w:rsidTr="00AC7EEF">
        <w:tc>
          <w:tcPr>
            <w:tcW w:w="4266" w:type="dxa"/>
            <w:gridSpan w:val="8"/>
            <w:shd w:val="clear" w:color="auto" w:fill="auto"/>
          </w:tcPr>
          <w:p w:rsidR="00467193" w:rsidRDefault="00467193" w:rsidP="00467193">
            <w:r>
              <w:t>Has your spouse already filed for divorce?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6" w:type="dxa"/>
            <w:gridSpan w:val="8"/>
            <w:shd w:val="clear" w:color="auto" w:fill="auto"/>
          </w:tcPr>
          <w:p w:rsidR="00467193" w:rsidRDefault="00467193" w:rsidP="00467193">
            <w:r>
              <w:t>If so, please provide the county and</w:t>
            </w:r>
          </w:p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AC7EEF">
        <w:tc>
          <w:tcPr>
            <w:tcW w:w="1503" w:type="dxa"/>
            <w:shd w:val="clear" w:color="auto" w:fill="auto"/>
          </w:tcPr>
          <w:p w:rsidR="00467193" w:rsidRDefault="00467193" w:rsidP="00467193">
            <w:r>
              <w:t>case number:</w:t>
            </w:r>
          </w:p>
        </w:tc>
        <w:tc>
          <w:tcPr>
            <w:tcW w:w="785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AC7EEF">
        <w:tc>
          <w:tcPr>
            <w:tcW w:w="3668" w:type="dxa"/>
            <w:gridSpan w:val="5"/>
            <w:shd w:val="clear" w:color="auto" w:fill="auto"/>
          </w:tcPr>
          <w:p w:rsidR="00467193" w:rsidRDefault="00467193" w:rsidP="00467193">
            <w:r>
              <w:t>Do you want maintenance/alimony?</w:t>
            </w:r>
          </w:p>
        </w:tc>
        <w:tc>
          <w:tcPr>
            <w:tcW w:w="13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4" w:type="dxa"/>
            <w:gridSpan w:val="9"/>
            <w:shd w:val="clear" w:color="auto" w:fill="auto"/>
          </w:tcPr>
          <w:p w:rsidR="00467193" w:rsidRDefault="00467193" w:rsidP="00467193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AC7EEF">
        <w:tc>
          <w:tcPr>
            <w:tcW w:w="4709" w:type="dxa"/>
            <w:gridSpan w:val="9"/>
            <w:shd w:val="clear" w:color="auto" w:fill="auto"/>
          </w:tcPr>
          <w:p w:rsidR="00467193" w:rsidRDefault="00467193" w:rsidP="00467193">
            <w:r>
              <w:t>Does your spouse want maintenance/alimony?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6" w:type="dxa"/>
            <w:gridSpan w:val="7"/>
            <w:shd w:val="clear" w:color="auto" w:fill="auto"/>
          </w:tcPr>
          <w:p w:rsidR="00467193" w:rsidRDefault="00467193" w:rsidP="00467193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AC7EEF">
        <w:tc>
          <w:tcPr>
            <w:tcW w:w="3034" w:type="dxa"/>
            <w:gridSpan w:val="3"/>
            <w:shd w:val="clear" w:color="auto" w:fill="auto"/>
          </w:tcPr>
          <w:p w:rsidR="00467193" w:rsidRDefault="00467193" w:rsidP="00467193">
            <w:r>
              <w:t>Is Wife pregnant at this time?</w:t>
            </w:r>
          </w:p>
        </w:tc>
        <w:tc>
          <w:tcPr>
            <w:tcW w:w="16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51" w:type="dxa"/>
            <w:gridSpan w:val="10"/>
            <w:shd w:val="clear" w:color="auto" w:fill="auto"/>
          </w:tcPr>
          <w:p w:rsidR="00467193" w:rsidRDefault="00467193" w:rsidP="00467193"/>
        </w:tc>
      </w:tr>
      <w:tr w:rsidR="00467193" w:rsidTr="00AC7EEF">
        <w:tc>
          <w:tcPr>
            <w:tcW w:w="9360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AC7EEF">
        <w:tc>
          <w:tcPr>
            <w:tcW w:w="4709" w:type="dxa"/>
            <w:gridSpan w:val="9"/>
            <w:shd w:val="clear" w:color="auto" w:fill="auto"/>
          </w:tcPr>
          <w:p w:rsidR="00467193" w:rsidRDefault="00467193" w:rsidP="00467193">
            <w:r>
              <w:t>Who should be designated as custodial parent?</w:t>
            </w:r>
          </w:p>
        </w:tc>
        <w:tc>
          <w:tcPr>
            <w:tcW w:w="32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</w:tcPr>
          <w:p w:rsidR="00467193" w:rsidRDefault="00467193" w:rsidP="00467193"/>
        </w:tc>
      </w:tr>
    </w:tbl>
    <w:p w:rsidR="00B07B07" w:rsidRDefault="00B07B07" w:rsidP="009456FE"/>
    <w:p w:rsidR="00467193" w:rsidRDefault="00996272" w:rsidP="00467193">
      <w:pPr>
        <w:rPr>
          <w:b/>
        </w:rPr>
      </w:pPr>
      <w:r>
        <w:rPr>
          <w:b/>
        </w:rPr>
        <w:t>Please list</w:t>
      </w:r>
      <w:r w:rsidR="00467193">
        <w:rPr>
          <w:b/>
        </w:rPr>
        <w:t xml:space="preserve"> </w:t>
      </w:r>
      <w:r>
        <w:rPr>
          <w:b/>
        </w:rPr>
        <w:t>c</w:t>
      </w:r>
      <w:r w:rsidR="00467193">
        <w:rPr>
          <w:b/>
        </w:rPr>
        <w:t xml:space="preserve">hildren </w:t>
      </w:r>
      <w:r>
        <w:rPr>
          <w:b/>
        </w:rPr>
        <w:t>l</w:t>
      </w:r>
      <w:r w:rsidR="00467193">
        <w:rPr>
          <w:b/>
        </w:rPr>
        <w:t xml:space="preserve">ess </w:t>
      </w:r>
      <w:r>
        <w:rPr>
          <w:b/>
        </w:rPr>
        <w:t>t</w:t>
      </w:r>
      <w:r w:rsidR="00467193">
        <w:rPr>
          <w:b/>
        </w:rPr>
        <w:t xml:space="preserve">han </w:t>
      </w:r>
      <w:r>
        <w:rPr>
          <w:b/>
        </w:rPr>
        <w:t>18</w:t>
      </w:r>
      <w:r w:rsidR="00467193">
        <w:rPr>
          <w:b/>
        </w:rPr>
        <w:t xml:space="preserve"> </w:t>
      </w:r>
      <w:r>
        <w:rPr>
          <w:b/>
        </w:rPr>
        <w:t>y</w:t>
      </w:r>
      <w:r w:rsidR="00467193">
        <w:rPr>
          <w:b/>
        </w:rPr>
        <w:t xml:space="preserve">ears of </w:t>
      </w:r>
      <w:r>
        <w:rPr>
          <w:b/>
        </w:rPr>
        <w:t>a</w:t>
      </w:r>
      <w:r w:rsidR="00467193">
        <w:rPr>
          <w:b/>
        </w:rPr>
        <w:t>ge</w:t>
      </w:r>
    </w:p>
    <w:p w:rsidR="00467193" w:rsidRPr="00EF6241" w:rsidRDefault="00467193" w:rsidP="00467193">
      <w:pPr>
        <w:rPr>
          <w:b/>
          <w:u w:val="single"/>
        </w:rPr>
      </w:pPr>
      <w:r w:rsidRPr="00EF6241">
        <w:rPr>
          <w:b/>
          <w:u w:val="single"/>
        </w:rPr>
        <w:t>*PLEASE PROVIDE FULL LEGAL NAMES FOR ALL CHILDREN</w:t>
      </w:r>
    </w:p>
    <w:p w:rsidR="00467193" w:rsidRDefault="00467193" w:rsidP="009456FE"/>
    <w:tbl>
      <w:tblPr>
        <w:tblW w:w="0" w:type="auto"/>
        <w:tblLook w:val="04A0" w:firstRow="1" w:lastRow="0" w:firstColumn="1" w:lastColumn="0" w:noHBand="0" w:noVBand="1"/>
      </w:tblPr>
      <w:tblGrid>
        <w:gridCol w:w="857"/>
        <w:gridCol w:w="1312"/>
        <w:gridCol w:w="1290"/>
        <w:gridCol w:w="816"/>
        <w:gridCol w:w="255"/>
        <w:gridCol w:w="790"/>
        <w:gridCol w:w="1507"/>
        <w:gridCol w:w="723"/>
        <w:gridCol w:w="124"/>
        <w:gridCol w:w="643"/>
        <w:gridCol w:w="1043"/>
      </w:tblGrid>
      <w:tr w:rsidR="00467193" w:rsidTr="00470738">
        <w:tc>
          <w:tcPr>
            <w:tcW w:w="3459" w:type="dxa"/>
            <w:gridSpan w:val="3"/>
            <w:shd w:val="clear" w:color="auto" w:fill="auto"/>
          </w:tcPr>
          <w:p w:rsidR="00467193" w:rsidRDefault="00467193" w:rsidP="00467193">
            <w:r>
              <w:t>Number of children born/adopted: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5" w:type="dxa"/>
            <w:gridSpan w:val="7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3459" w:type="dxa"/>
            <w:gridSpan w:val="3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  <w:tc>
          <w:tcPr>
            <w:tcW w:w="5085" w:type="dxa"/>
            <w:gridSpan w:val="7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470738">
        <w:tc>
          <w:tcPr>
            <w:tcW w:w="857" w:type="dxa"/>
            <w:shd w:val="clear" w:color="auto" w:fill="auto"/>
          </w:tcPr>
          <w:p w:rsidR="00467193" w:rsidRDefault="00467193" w:rsidP="00467193">
            <w:r>
              <w:t>Name:</w:t>
            </w: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0" w:type="dxa"/>
            <w:shd w:val="clear" w:color="auto" w:fill="auto"/>
          </w:tcPr>
          <w:p w:rsidR="00467193" w:rsidRDefault="00467193" w:rsidP="00467193">
            <w:r>
              <w:t>DOB: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467193" w:rsidRDefault="00467193" w:rsidP="00467193">
            <w:r>
              <w:t>SSN: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Tr="00470738">
        <w:tc>
          <w:tcPr>
            <w:tcW w:w="9360" w:type="dxa"/>
            <w:gridSpan w:val="11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470738">
        <w:tc>
          <w:tcPr>
            <w:tcW w:w="2169" w:type="dxa"/>
            <w:gridSpan w:val="2"/>
            <w:shd w:val="clear" w:color="auto" w:fill="auto"/>
          </w:tcPr>
          <w:p w:rsidR="00467193" w:rsidRDefault="00467193" w:rsidP="00467193">
            <w:pPr>
              <w:jc w:val="right"/>
            </w:pPr>
            <w:r>
              <w:t>Place of Birth: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3" w:type="dxa"/>
            <w:shd w:val="clear" w:color="auto" w:fill="auto"/>
          </w:tcPr>
          <w:p w:rsidR="00467193" w:rsidRDefault="00467193" w:rsidP="00467193">
            <w:pPr>
              <w:jc w:val="right"/>
            </w:pPr>
            <w:r>
              <w:t>Sex: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Tr="00470738">
        <w:tc>
          <w:tcPr>
            <w:tcW w:w="9360" w:type="dxa"/>
            <w:gridSpan w:val="11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470738">
        <w:tc>
          <w:tcPr>
            <w:tcW w:w="9360" w:type="dxa"/>
            <w:gridSpan w:val="11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9360" w:type="dxa"/>
            <w:gridSpan w:val="11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857" w:type="dxa"/>
            <w:shd w:val="clear" w:color="auto" w:fill="auto"/>
          </w:tcPr>
          <w:p w:rsidR="00467193" w:rsidRDefault="00467193" w:rsidP="00467193">
            <w:r>
              <w:t>Name:</w:t>
            </w: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0" w:type="dxa"/>
            <w:shd w:val="clear" w:color="auto" w:fill="auto"/>
          </w:tcPr>
          <w:p w:rsidR="00467193" w:rsidRDefault="00467193" w:rsidP="00467193">
            <w:r>
              <w:t>DOB: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467193" w:rsidRDefault="00467193" w:rsidP="00467193">
            <w:r>
              <w:t>SSN: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RPr="00F829BC" w:rsidTr="00470738">
        <w:tc>
          <w:tcPr>
            <w:tcW w:w="9360" w:type="dxa"/>
            <w:gridSpan w:val="11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470738">
        <w:tc>
          <w:tcPr>
            <w:tcW w:w="2169" w:type="dxa"/>
            <w:gridSpan w:val="2"/>
            <w:shd w:val="clear" w:color="auto" w:fill="auto"/>
          </w:tcPr>
          <w:p w:rsidR="00467193" w:rsidRDefault="00467193" w:rsidP="00467193">
            <w:pPr>
              <w:jc w:val="right"/>
            </w:pPr>
            <w:r>
              <w:t>Place of Birth: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3" w:type="dxa"/>
            <w:shd w:val="clear" w:color="auto" w:fill="auto"/>
          </w:tcPr>
          <w:p w:rsidR="00467193" w:rsidRDefault="00467193" w:rsidP="00467193">
            <w:pPr>
              <w:jc w:val="right"/>
            </w:pPr>
            <w:r>
              <w:t>Sex: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RPr="00F829BC" w:rsidTr="00470738">
        <w:tc>
          <w:tcPr>
            <w:tcW w:w="9360" w:type="dxa"/>
            <w:gridSpan w:val="11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470738">
        <w:tc>
          <w:tcPr>
            <w:tcW w:w="9360" w:type="dxa"/>
            <w:gridSpan w:val="11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9360" w:type="dxa"/>
            <w:gridSpan w:val="11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857" w:type="dxa"/>
            <w:shd w:val="clear" w:color="auto" w:fill="auto"/>
          </w:tcPr>
          <w:p w:rsidR="00467193" w:rsidRDefault="00467193" w:rsidP="00467193">
            <w:r>
              <w:t>Name:</w:t>
            </w: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0" w:type="dxa"/>
            <w:shd w:val="clear" w:color="auto" w:fill="auto"/>
          </w:tcPr>
          <w:p w:rsidR="00467193" w:rsidRDefault="00467193" w:rsidP="00467193">
            <w:r>
              <w:t>DOB: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467193" w:rsidRDefault="00467193" w:rsidP="00467193">
            <w:r>
              <w:t>SSN: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RPr="00F829BC" w:rsidTr="00470738">
        <w:tc>
          <w:tcPr>
            <w:tcW w:w="9360" w:type="dxa"/>
            <w:gridSpan w:val="11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470738">
        <w:tc>
          <w:tcPr>
            <w:tcW w:w="2169" w:type="dxa"/>
            <w:gridSpan w:val="2"/>
            <w:shd w:val="clear" w:color="auto" w:fill="auto"/>
          </w:tcPr>
          <w:p w:rsidR="00467193" w:rsidRDefault="00467193" w:rsidP="00467193">
            <w:pPr>
              <w:jc w:val="right"/>
            </w:pPr>
            <w:r>
              <w:t>Place of Birth: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3" w:type="dxa"/>
            <w:shd w:val="clear" w:color="auto" w:fill="auto"/>
          </w:tcPr>
          <w:p w:rsidR="00467193" w:rsidRDefault="00467193" w:rsidP="00467193">
            <w:pPr>
              <w:jc w:val="right"/>
            </w:pPr>
            <w:r>
              <w:t>Sex: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RPr="00F829BC" w:rsidTr="00470738">
        <w:tc>
          <w:tcPr>
            <w:tcW w:w="9360" w:type="dxa"/>
            <w:gridSpan w:val="11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470738">
        <w:tc>
          <w:tcPr>
            <w:tcW w:w="9360" w:type="dxa"/>
            <w:gridSpan w:val="11"/>
            <w:shd w:val="clear" w:color="auto" w:fill="auto"/>
          </w:tcPr>
          <w:p w:rsidR="00467193" w:rsidRPr="00470738" w:rsidRDefault="00467193" w:rsidP="00467193">
            <w:pPr>
              <w:rPr>
                <w:sz w:val="22"/>
              </w:rPr>
            </w:pPr>
          </w:p>
        </w:tc>
      </w:tr>
    </w:tbl>
    <w:p w:rsidR="00996272" w:rsidRDefault="00996272" w:rsidP="00996272">
      <w:pPr>
        <w:rPr>
          <w:b/>
        </w:rPr>
      </w:pPr>
      <w:r>
        <w:rPr>
          <w:b/>
        </w:rPr>
        <w:t>Please list children who have graduated from college but are less than 23 years of age</w:t>
      </w:r>
    </w:p>
    <w:p w:rsidR="00996272" w:rsidRDefault="00996272"/>
    <w:tbl>
      <w:tblPr>
        <w:tblW w:w="9422" w:type="dxa"/>
        <w:tblLook w:val="04A0" w:firstRow="1" w:lastRow="0" w:firstColumn="1" w:lastColumn="0" w:noHBand="0" w:noVBand="1"/>
      </w:tblPr>
      <w:tblGrid>
        <w:gridCol w:w="856"/>
        <w:gridCol w:w="827"/>
        <w:gridCol w:w="369"/>
        <w:gridCol w:w="531"/>
        <w:gridCol w:w="1467"/>
        <w:gridCol w:w="912"/>
        <w:gridCol w:w="618"/>
        <w:gridCol w:w="90"/>
        <w:gridCol w:w="90"/>
        <w:gridCol w:w="270"/>
        <w:gridCol w:w="555"/>
        <w:gridCol w:w="299"/>
        <w:gridCol w:w="256"/>
        <w:gridCol w:w="257"/>
        <w:gridCol w:w="268"/>
        <w:gridCol w:w="113"/>
        <w:gridCol w:w="232"/>
        <w:gridCol w:w="411"/>
        <w:gridCol w:w="1001"/>
      </w:tblGrid>
      <w:tr w:rsidR="00467193" w:rsidTr="00F9161F">
        <w:tc>
          <w:tcPr>
            <w:tcW w:w="856" w:type="dxa"/>
            <w:shd w:val="clear" w:color="auto" w:fill="auto"/>
          </w:tcPr>
          <w:p w:rsidR="00467193" w:rsidRDefault="00467193" w:rsidP="00467193">
            <w:r>
              <w:t>Name:</w:t>
            </w:r>
          </w:p>
        </w:tc>
        <w:tc>
          <w:tcPr>
            <w:tcW w:w="31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2" w:type="dxa"/>
            <w:shd w:val="clear" w:color="auto" w:fill="auto"/>
          </w:tcPr>
          <w:p w:rsidR="00467193" w:rsidRDefault="00467193" w:rsidP="00467193">
            <w:r>
              <w:t>DOB:</w:t>
            </w:r>
          </w:p>
        </w:tc>
        <w:tc>
          <w:tcPr>
            <w:tcW w:w="16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</w:tcPr>
          <w:p w:rsidR="00467193" w:rsidRDefault="00467193" w:rsidP="00467193">
            <w:r>
              <w:t>SSN:</w:t>
            </w:r>
          </w:p>
        </w:tc>
        <w:tc>
          <w:tcPr>
            <w:tcW w:w="1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RPr="00F829BC" w:rsidTr="008451CB">
        <w:tc>
          <w:tcPr>
            <w:tcW w:w="9422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2C2C38">
        <w:tc>
          <w:tcPr>
            <w:tcW w:w="2052" w:type="dxa"/>
            <w:gridSpan w:val="3"/>
            <w:shd w:val="clear" w:color="auto" w:fill="auto"/>
          </w:tcPr>
          <w:p w:rsidR="00467193" w:rsidRDefault="00467193" w:rsidP="00467193">
            <w:pPr>
              <w:jc w:val="right"/>
            </w:pPr>
            <w:r>
              <w:t>Place of Birth:</w:t>
            </w:r>
          </w:p>
        </w:tc>
        <w:tc>
          <w:tcPr>
            <w:tcW w:w="572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3" w:type="dxa"/>
            <w:gridSpan w:val="2"/>
            <w:shd w:val="clear" w:color="auto" w:fill="auto"/>
          </w:tcPr>
          <w:p w:rsidR="00467193" w:rsidRDefault="00467193" w:rsidP="00467193">
            <w:pPr>
              <w:jc w:val="right"/>
            </w:pPr>
            <w:r>
              <w:t>Sex: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RPr="00F829BC" w:rsidTr="008451CB">
        <w:tc>
          <w:tcPr>
            <w:tcW w:w="9422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8451CB">
        <w:tc>
          <w:tcPr>
            <w:tcW w:w="9422" w:type="dxa"/>
            <w:gridSpan w:val="19"/>
            <w:shd w:val="clear" w:color="auto" w:fill="auto"/>
          </w:tcPr>
          <w:p w:rsidR="00467193" w:rsidRPr="00470738" w:rsidRDefault="00467193" w:rsidP="00467193">
            <w:pPr>
              <w:rPr>
                <w:sz w:val="22"/>
              </w:rPr>
            </w:pPr>
          </w:p>
        </w:tc>
      </w:tr>
      <w:tr w:rsidR="00467193" w:rsidTr="008451CB">
        <w:tc>
          <w:tcPr>
            <w:tcW w:w="9422" w:type="dxa"/>
            <w:gridSpan w:val="19"/>
            <w:shd w:val="clear" w:color="auto" w:fill="auto"/>
          </w:tcPr>
          <w:p w:rsidR="00467193" w:rsidRPr="00470738" w:rsidRDefault="00467193" w:rsidP="00467193">
            <w:pPr>
              <w:rPr>
                <w:sz w:val="22"/>
              </w:rPr>
            </w:pPr>
          </w:p>
        </w:tc>
      </w:tr>
      <w:tr w:rsidR="008451CB" w:rsidTr="002C2C38">
        <w:tc>
          <w:tcPr>
            <w:tcW w:w="5760" w:type="dxa"/>
            <w:gridSpan w:val="9"/>
            <w:shd w:val="clear" w:color="auto" w:fill="auto"/>
          </w:tcPr>
          <w:p w:rsidR="008451CB" w:rsidRDefault="008451CB" w:rsidP="00467193">
            <w:r>
              <w:t>Number of your children not of this marriage/relationship: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1CB" w:rsidRDefault="002C2C38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4" w:type="dxa"/>
            <w:gridSpan w:val="4"/>
            <w:shd w:val="clear" w:color="auto" w:fill="auto"/>
          </w:tcPr>
          <w:p w:rsidR="008451CB" w:rsidRDefault="008451CB" w:rsidP="00467193">
            <w:r>
              <w:t>Name: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1CB" w:rsidRDefault="008451CB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Tr="008451CB">
        <w:tc>
          <w:tcPr>
            <w:tcW w:w="9422" w:type="dxa"/>
            <w:gridSpan w:val="19"/>
            <w:shd w:val="clear" w:color="auto" w:fill="auto"/>
          </w:tcPr>
          <w:p w:rsidR="00467193" w:rsidRDefault="00467193" w:rsidP="00467193"/>
        </w:tc>
      </w:tr>
      <w:tr w:rsidR="002C2C38" w:rsidTr="00ED7A88">
        <w:tc>
          <w:tcPr>
            <w:tcW w:w="6030" w:type="dxa"/>
            <w:gridSpan w:val="10"/>
            <w:shd w:val="clear" w:color="auto" w:fill="auto"/>
          </w:tcPr>
          <w:p w:rsidR="002C2C38" w:rsidRDefault="002C2C38" w:rsidP="002C2C38">
            <w:r>
              <w:t xml:space="preserve">Number of </w:t>
            </w:r>
            <w:proofErr w:type="gramStart"/>
            <w:r>
              <w:t>spouses</w:t>
            </w:r>
            <w:proofErr w:type="gramEnd"/>
            <w:r>
              <w:t xml:space="preserve"> children not of this marriage/relationship: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2C38" w:rsidRDefault="002C2C38" w:rsidP="002C2C38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" w:type="dxa"/>
            <w:gridSpan w:val="4"/>
            <w:shd w:val="clear" w:color="auto" w:fill="auto"/>
          </w:tcPr>
          <w:p w:rsidR="002C2C38" w:rsidRDefault="002C2C38" w:rsidP="00467193">
            <w:pPr>
              <w:jc w:val="right"/>
            </w:pPr>
            <w:r>
              <w:t>Name: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C38" w:rsidRDefault="002C2C38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C38" w:rsidTr="00B34EB9">
        <w:tc>
          <w:tcPr>
            <w:tcW w:w="8010" w:type="dxa"/>
            <w:gridSpan w:val="17"/>
            <w:shd w:val="clear" w:color="auto" w:fill="auto"/>
          </w:tcPr>
          <w:p w:rsidR="002C2C38" w:rsidRPr="00470738" w:rsidRDefault="002C2C38" w:rsidP="00467193">
            <w:pPr>
              <w:rPr>
                <w:sz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2C38" w:rsidRPr="00470738" w:rsidRDefault="002C2C38" w:rsidP="00467193">
            <w:pPr>
              <w:rPr>
                <w:sz w:val="22"/>
              </w:rPr>
            </w:pPr>
          </w:p>
        </w:tc>
      </w:tr>
      <w:tr w:rsidR="00467193" w:rsidTr="008451CB">
        <w:tc>
          <w:tcPr>
            <w:tcW w:w="9422" w:type="dxa"/>
            <w:gridSpan w:val="19"/>
            <w:shd w:val="clear" w:color="auto" w:fill="auto"/>
          </w:tcPr>
          <w:p w:rsidR="00467193" w:rsidRPr="00470738" w:rsidRDefault="00467193" w:rsidP="00467193">
            <w:pPr>
              <w:rPr>
                <w:sz w:val="22"/>
              </w:rPr>
            </w:pPr>
          </w:p>
        </w:tc>
      </w:tr>
      <w:tr w:rsidR="00467193" w:rsidTr="008451CB">
        <w:tc>
          <w:tcPr>
            <w:tcW w:w="9422" w:type="dxa"/>
            <w:gridSpan w:val="19"/>
            <w:shd w:val="clear" w:color="auto" w:fill="auto"/>
          </w:tcPr>
          <w:p w:rsidR="00467193" w:rsidRPr="00470738" w:rsidRDefault="00467193" w:rsidP="00467193">
            <w:pPr>
              <w:rPr>
                <w:sz w:val="22"/>
              </w:rPr>
            </w:pPr>
          </w:p>
        </w:tc>
      </w:tr>
      <w:tr w:rsidR="00ED7A88" w:rsidTr="00ED7A88">
        <w:tc>
          <w:tcPr>
            <w:tcW w:w="5670" w:type="dxa"/>
            <w:gridSpan w:val="8"/>
            <w:shd w:val="clear" w:color="auto" w:fill="auto"/>
          </w:tcPr>
          <w:p w:rsidR="00ED7A88" w:rsidRDefault="00ED7A88" w:rsidP="00467193">
            <w:r>
              <w:t>Do any of you and your spouse’s children attend daycare?</w:t>
            </w:r>
          </w:p>
        </w:tc>
        <w:tc>
          <w:tcPr>
            <w:tcW w:w="1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7A88" w:rsidRDefault="00ED7A88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gridSpan w:val="7"/>
            <w:shd w:val="clear" w:color="auto" w:fill="auto"/>
          </w:tcPr>
          <w:p w:rsidR="00ED7A88" w:rsidRDefault="00ED7A88" w:rsidP="00467193">
            <w:r>
              <w:t>If so, please state the</w:t>
            </w:r>
          </w:p>
        </w:tc>
      </w:tr>
      <w:tr w:rsidR="00467193" w:rsidTr="008451CB">
        <w:tc>
          <w:tcPr>
            <w:tcW w:w="9422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2C2C38">
        <w:tc>
          <w:tcPr>
            <w:tcW w:w="1683" w:type="dxa"/>
            <w:gridSpan w:val="2"/>
            <w:shd w:val="clear" w:color="auto" w:fill="auto"/>
          </w:tcPr>
          <w:p w:rsidR="00467193" w:rsidRDefault="00467193" w:rsidP="00467193">
            <w:r>
              <w:t>monthly cost: $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9" w:type="dxa"/>
            <w:gridSpan w:val="15"/>
            <w:shd w:val="clear" w:color="auto" w:fill="auto"/>
          </w:tcPr>
          <w:p w:rsidR="00467193" w:rsidRDefault="00467193" w:rsidP="00467193">
            <w:r>
              <w:t>. Who pays for the children’s daycare expense (you, your spouse or</w:t>
            </w:r>
          </w:p>
        </w:tc>
      </w:tr>
      <w:tr w:rsidR="00467193" w:rsidTr="008451CB">
        <w:tc>
          <w:tcPr>
            <w:tcW w:w="9422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2C2C38">
        <w:tc>
          <w:tcPr>
            <w:tcW w:w="1683" w:type="dxa"/>
            <w:gridSpan w:val="2"/>
            <w:shd w:val="clear" w:color="auto" w:fill="auto"/>
          </w:tcPr>
          <w:p w:rsidR="00467193" w:rsidRDefault="00467193" w:rsidP="00467193">
            <w:r>
              <w:t>someone else)?</w:t>
            </w:r>
          </w:p>
        </w:tc>
        <w:tc>
          <w:tcPr>
            <w:tcW w:w="49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7" w:type="dxa"/>
            <w:gridSpan w:val="8"/>
            <w:shd w:val="clear" w:color="auto" w:fill="auto"/>
          </w:tcPr>
          <w:p w:rsidR="00467193" w:rsidRDefault="00467193" w:rsidP="00467193"/>
        </w:tc>
      </w:tr>
      <w:tr w:rsidR="00467193" w:rsidTr="008451CB">
        <w:tc>
          <w:tcPr>
            <w:tcW w:w="9422" w:type="dxa"/>
            <w:gridSpan w:val="19"/>
            <w:shd w:val="clear" w:color="auto" w:fill="auto"/>
          </w:tcPr>
          <w:p w:rsidR="00467193" w:rsidRDefault="00467193" w:rsidP="00467193"/>
        </w:tc>
      </w:tr>
      <w:tr w:rsidR="00467193" w:rsidTr="00F9161F">
        <w:tc>
          <w:tcPr>
            <w:tcW w:w="4050" w:type="dxa"/>
            <w:gridSpan w:val="5"/>
            <w:shd w:val="clear" w:color="auto" w:fill="auto"/>
          </w:tcPr>
          <w:p w:rsidR="00467193" w:rsidRDefault="00467193" w:rsidP="00467193">
            <w:r>
              <w:t>Do your children have health insurance?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2" w:type="dxa"/>
            <w:gridSpan w:val="12"/>
            <w:shd w:val="clear" w:color="auto" w:fill="auto"/>
          </w:tcPr>
          <w:p w:rsidR="00467193" w:rsidRDefault="00467193" w:rsidP="00467193">
            <w:r>
              <w:t>If so, please state the monthly cost</w:t>
            </w:r>
          </w:p>
        </w:tc>
      </w:tr>
      <w:tr w:rsidR="00467193" w:rsidTr="008451CB">
        <w:tc>
          <w:tcPr>
            <w:tcW w:w="9422" w:type="dxa"/>
            <w:gridSpan w:val="19"/>
            <w:shd w:val="clear" w:color="auto" w:fill="auto"/>
          </w:tcPr>
          <w:p w:rsidR="00467193" w:rsidRPr="00F829BC" w:rsidRDefault="00467193" w:rsidP="00467193">
            <w:pPr>
              <w:rPr>
                <w:sz w:val="18"/>
              </w:rPr>
            </w:pPr>
          </w:p>
        </w:tc>
      </w:tr>
      <w:tr w:rsidR="00467193" w:rsidTr="002C2C38">
        <w:tc>
          <w:tcPr>
            <w:tcW w:w="7397" w:type="dxa"/>
            <w:gridSpan w:val="14"/>
            <w:shd w:val="clear" w:color="auto" w:fill="auto"/>
          </w:tcPr>
          <w:p w:rsidR="00467193" w:rsidRDefault="00467193" w:rsidP="00467193">
            <w:r w:rsidRPr="00F829BC">
              <w:rPr>
                <w:u w:val="single"/>
              </w:rPr>
              <w:t>for the children only</w:t>
            </w:r>
            <w:r>
              <w:t xml:space="preserve"> (do not include the monthly amount for any adult): $</w:t>
            </w: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193" w:rsidTr="008451CB">
        <w:tc>
          <w:tcPr>
            <w:tcW w:w="9422" w:type="dxa"/>
            <w:gridSpan w:val="19"/>
            <w:shd w:val="clear" w:color="auto" w:fill="auto"/>
          </w:tcPr>
          <w:p w:rsidR="00467193" w:rsidRDefault="00467193" w:rsidP="00467193"/>
        </w:tc>
      </w:tr>
    </w:tbl>
    <w:p w:rsidR="00467193" w:rsidRDefault="00467193" w:rsidP="009456FE"/>
    <w:p w:rsidR="004C1B5B" w:rsidRDefault="004C1B5B" w:rsidP="009456FE"/>
    <w:p w:rsidR="004C1B5B" w:rsidRDefault="004C1B5B" w:rsidP="009456FE"/>
    <w:p w:rsidR="00CC477A" w:rsidRDefault="00CC477A" w:rsidP="009456FE"/>
    <w:p w:rsidR="00467193" w:rsidRDefault="00467193" w:rsidP="009456FE"/>
    <w:tbl>
      <w:tblPr>
        <w:tblW w:w="0" w:type="auto"/>
        <w:tblLook w:val="04A0" w:firstRow="1" w:lastRow="0" w:firstColumn="1" w:lastColumn="0" w:noHBand="0" w:noVBand="1"/>
      </w:tblPr>
      <w:tblGrid>
        <w:gridCol w:w="1530"/>
        <w:gridCol w:w="141"/>
        <w:gridCol w:w="129"/>
        <w:gridCol w:w="1231"/>
        <w:gridCol w:w="1031"/>
        <w:gridCol w:w="528"/>
        <w:gridCol w:w="270"/>
        <w:gridCol w:w="366"/>
        <w:gridCol w:w="1884"/>
        <w:gridCol w:w="180"/>
        <w:gridCol w:w="90"/>
        <w:gridCol w:w="1521"/>
        <w:gridCol w:w="189"/>
        <w:gridCol w:w="270"/>
      </w:tblGrid>
      <w:tr w:rsidR="00467193" w:rsidTr="00470738">
        <w:tc>
          <w:tcPr>
            <w:tcW w:w="4062" w:type="dxa"/>
            <w:gridSpan w:val="5"/>
            <w:shd w:val="clear" w:color="auto" w:fill="auto"/>
          </w:tcPr>
          <w:p w:rsidR="00467193" w:rsidRDefault="00467193" w:rsidP="00467193">
            <w:r>
              <w:t>Do your children have dental insurance?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34" w:type="dxa"/>
            <w:gridSpan w:val="6"/>
            <w:shd w:val="clear" w:color="auto" w:fill="auto"/>
          </w:tcPr>
          <w:p w:rsidR="00467193" w:rsidRDefault="00467193" w:rsidP="00467193">
            <w:r>
              <w:t>If so, please state the monthly cost</w:t>
            </w:r>
          </w:p>
        </w:tc>
      </w:tr>
      <w:tr w:rsidR="00467193" w:rsidTr="00470738">
        <w:tc>
          <w:tcPr>
            <w:tcW w:w="4062" w:type="dxa"/>
            <w:gridSpan w:val="5"/>
            <w:shd w:val="clear" w:color="auto" w:fill="auto"/>
          </w:tcPr>
          <w:p w:rsidR="00467193" w:rsidRDefault="00467193" w:rsidP="00467193"/>
        </w:tc>
        <w:tc>
          <w:tcPr>
            <w:tcW w:w="11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7193" w:rsidRDefault="00467193" w:rsidP="00467193"/>
        </w:tc>
        <w:tc>
          <w:tcPr>
            <w:tcW w:w="4134" w:type="dxa"/>
            <w:gridSpan w:val="6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7290" w:type="dxa"/>
            <w:gridSpan w:val="10"/>
            <w:shd w:val="clear" w:color="auto" w:fill="auto"/>
          </w:tcPr>
          <w:p w:rsidR="00467193" w:rsidRDefault="00467193" w:rsidP="00467193">
            <w:r w:rsidRPr="00F829BC">
              <w:rPr>
                <w:u w:val="single"/>
              </w:rPr>
              <w:t>for the children only</w:t>
            </w:r>
            <w:r>
              <w:t xml:space="preserve"> (do not include the monthly amount for any adult): $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>
            <w:r>
              <w:t>Have you or your spouse/parent of child(ren) ever been a member of a cooperative association</w:t>
            </w:r>
          </w:p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>
            <w:r>
              <w:t>(including, but not limited to, a telephone company, electrical and/or gas company, farm service</w:t>
            </w:r>
          </w:p>
        </w:tc>
      </w:tr>
      <w:tr w:rsidR="00467193" w:rsidTr="00470738">
        <w:tc>
          <w:tcPr>
            <w:tcW w:w="1671" w:type="dxa"/>
            <w:gridSpan w:val="2"/>
            <w:shd w:val="clear" w:color="auto" w:fill="auto"/>
          </w:tcPr>
          <w:p w:rsidR="00467193" w:rsidRDefault="00467193" w:rsidP="00467193">
            <w:r>
              <w:t>provider, etc.)?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7193" w:rsidRDefault="00467193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29" w:type="dxa"/>
            <w:gridSpan w:val="10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/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>
            <w:r>
              <w:t>Please list the present address, periods of residence and places where each child has lived within</w:t>
            </w:r>
          </w:p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>
            <w:r>
              <w:t>the past five years, and the name and relationship to the child of each person with whom the</w:t>
            </w:r>
          </w:p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>
            <w:r>
              <w:t>child has lived during that time. If you need more room, please attach an additional sheet.</w:t>
            </w:r>
          </w:p>
        </w:tc>
      </w:tr>
      <w:tr w:rsidR="00467193" w:rsidTr="00470738">
        <w:tc>
          <w:tcPr>
            <w:tcW w:w="9360" w:type="dxa"/>
            <w:gridSpan w:val="14"/>
            <w:shd w:val="clear" w:color="auto" w:fill="auto"/>
          </w:tcPr>
          <w:p w:rsidR="00467193" w:rsidRDefault="00467193" w:rsidP="00467193"/>
        </w:tc>
      </w:tr>
      <w:tr w:rsidR="00467193" w:rsidTr="002F16C2">
        <w:tc>
          <w:tcPr>
            <w:tcW w:w="4860" w:type="dxa"/>
            <w:gridSpan w:val="7"/>
            <w:shd w:val="clear" w:color="auto" w:fill="auto"/>
          </w:tcPr>
          <w:p w:rsidR="00467193" w:rsidRDefault="00467193" w:rsidP="00467193">
            <w:r w:rsidRPr="004932EA">
              <w:t>Period</w:t>
            </w:r>
            <w:r w:rsidRPr="004932EA">
              <w:tab/>
              <w:t>of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467193" w:rsidRDefault="00467193" w:rsidP="00467193">
            <w:r w:rsidRPr="004932EA">
              <w:t>With Whom</w:t>
            </w:r>
          </w:p>
        </w:tc>
      </w:tr>
      <w:tr w:rsidR="00467193" w:rsidTr="002F16C2">
        <w:tc>
          <w:tcPr>
            <w:tcW w:w="1800" w:type="dxa"/>
            <w:gridSpan w:val="3"/>
            <w:shd w:val="clear" w:color="auto" w:fill="auto"/>
          </w:tcPr>
          <w:p w:rsidR="00467193" w:rsidRPr="004932EA" w:rsidRDefault="00467193" w:rsidP="00467193">
            <w:r w:rsidRPr="00F829BC">
              <w:rPr>
                <w:u w:val="single"/>
              </w:rPr>
              <w:t>Residence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67193" w:rsidRPr="004932EA" w:rsidRDefault="00467193" w:rsidP="00467193">
            <w:r w:rsidRPr="00F829BC">
              <w:rPr>
                <w:u w:val="single"/>
              </w:rPr>
              <w:t>Address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67193" w:rsidRPr="004932EA" w:rsidRDefault="00467193" w:rsidP="00467193">
            <w:r w:rsidRPr="00F829BC">
              <w:rPr>
                <w:u w:val="single"/>
              </w:rPr>
              <w:t>Lived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467193" w:rsidRPr="004932EA" w:rsidRDefault="00467193" w:rsidP="00467193">
            <w:r w:rsidRPr="00F829BC">
              <w:rPr>
                <w:u w:val="single"/>
              </w:rPr>
              <w:t>Relationship</w:t>
            </w:r>
          </w:p>
        </w:tc>
      </w:tr>
      <w:tr w:rsidR="002F16C2" w:rsidTr="00C564AE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F16C2" w:rsidRPr="00F829BC" w:rsidRDefault="002F16C2" w:rsidP="00467193">
            <w:pPr>
              <w:rPr>
                <w:u w:val="single"/>
              </w:rPr>
            </w:pPr>
            <w:r>
              <w:t>Birth</w:t>
            </w:r>
            <w:r w:rsidRPr="004932EA">
              <w:t xml:space="preserve"> –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932EA">
              <w:t xml:space="preserve">  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Pr="00F829BC" w:rsidRDefault="002F16C2" w:rsidP="00467193">
            <w:pPr>
              <w:rPr>
                <w:u w:val="single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6C2" w:rsidRPr="00F829BC" w:rsidRDefault="002F16C2" w:rsidP="00467193">
            <w:pPr>
              <w:rPr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Pr="00F829BC" w:rsidRDefault="002F16C2" w:rsidP="00467193">
            <w:pPr>
              <w:rPr>
                <w:u w:val="single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Pr="00F829BC" w:rsidRDefault="002F16C2" w:rsidP="00467193">
            <w:pPr>
              <w:rPr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Pr="00F829BC" w:rsidRDefault="002F16C2" w:rsidP="00467193">
            <w:pPr>
              <w:rPr>
                <w:u w:val="single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Pr="00F829BC" w:rsidRDefault="002F16C2" w:rsidP="00467193">
            <w:pPr>
              <w:rPr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Pr="00F829BC" w:rsidRDefault="002F16C2" w:rsidP="00467193">
            <w:pPr>
              <w:rPr>
                <w:u w:val="single"/>
              </w:rPr>
            </w:pPr>
          </w:p>
        </w:tc>
      </w:tr>
      <w:tr w:rsidR="00AC7EEF" w:rsidTr="002F16C2">
        <w:tc>
          <w:tcPr>
            <w:tcW w:w="180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7EEF" w:rsidRDefault="00AC7EEF" w:rsidP="00467193"/>
        </w:tc>
        <w:tc>
          <w:tcPr>
            <w:tcW w:w="270" w:type="dxa"/>
            <w:shd w:val="clear" w:color="auto" w:fill="auto"/>
          </w:tcPr>
          <w:p w:rsidR="00AC7EEF" w:rsidRPr="00F829BC" w:rsidRDefault="00AC7EEF" w:rsidP="00467193">
            <w:pPr>
              <w:rPr>
                <w:u w:val="single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AC7EEF" w:rsidRDefault="00AC7EEF" w:rsidP="00467193"/>
        </w:tc>
        <w:tc>
          <w:tcPr>
            <w:tcW w:w="1980" w:type="dxa"/>
            <w:gridSpan w:val="3"/>
            <w:shd w:val="clear" w:color="auto" w:fill="auto"/>
          </w:tcPr>
          <w:p w:rsidR="00AC7EEF" w:rsidRDefault="00AC7EEF" w:rsidP="00467193"/>
        </w:tc>
      </w:tr>
      <w:tr w:rsidR="002F16C2" w:rsidTr="00C564AE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</w:tr>
      <w:tr w:rsidR="00AC7EEF" w:rsidTr="002F16C2">
        <w:tc>
          <w:tcPr>
            <w:tcW w:w="180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7EEF" w:rsidRDefault="00AC7EEF" w:rsidP="00467193"/>
        </w:tc>
        <w:tc>
          <w:tcPr>
            <w:tcW w:w="270" w:type="dxa"/>
            <w:shd w:val="clear" w:color="auto" w:fill="auto"/>
          </w:tcPr>
          <w:p w:rsidR="00AC7EEF" w:rsidRDefault="00AC7EEF" w:rsidP="00467193"/>
        </w:tc>
        <w:tc>
          <w:tcPr>
            <w:tcW w:w="2520" w:type="dxa"/>
            <w:gridSpan w:val="4"/>
            <w:shd w:val="clear" w:color="auto" w:fill="auto"/>
          </w:tcPr>
          <w:p w:rsidR="00AC7EEF" w:rsidRDefault="00AC7EEF" w:rsidP="00467193"/>
        </w:tc>
        <w:tc>
          <w:tcPr>
            <w:tcW w:w="1980" w:type="dxa"/>
            <w:gridSpan w:val="3"/>
            <w:shd w:val="clear" w:color="auto" w:fill="auto"/>
          </w:tcPr>
          <w:p w:rsidR="00AC7EEF" w:rsidRDefault="00AC7EEF" w:rsidP="00467193"/>
        </w:tc>
      </w:tr>
      <w:tr w:rsidR="002F16C2" w:rsidTr="00C564AE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</w:tr>
      <w:tr w:rsidR="00AC7EEF" w:rsidTr="002F16C2">
        <w:tc>
          <w:tcPr>
            <w:tcW w:w="180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7EEF" w:rsidRDefault="00AC7EEF" w:rsidP="00467193"/>
        </w:tc>
        <w:tc>
          <w:tcPr>
            <w:tcW w:w="270" w:type="dxa"/>
            <w:shd w:val="clear" w:color="auto" w:fill="auto"/>
          </w:tcPr>
          <w:p w:rsidR="00AC7EEF" w:rsidRDefault="00AC7EEF" w:rsidP="00467193"/>
        </w:tc>
        <w:tc>
          <w:tcPr>
            <w:tcW w:w="2520" w:type="dxa"/>
            <w:gridSpan w:val="4"/>
            <w:shd w:val="clear" w:color="auto" w:fill="auto"/>
          </w:tcPr>
          <w:p w:rsidR="00AC7EEF" w:rsidRDefault="00AC7EEF" w:rsidP="00467193"/>
        </w:tc>
        <w:tc>
          <w:tcPr>
            <w:tcW w:w="1980" w:type="dxa"/>
            <w:gridSpan w:val="3"/>
            <w:shd w:val="clear" w:color="auto" w:fill="auto"/>
          </w:tcPr>
          <w:p w:rsidR="00AC7EEF" w:rsidRDefault="00AC7EEF" w:rsidP="00467193"/>
        </w:tc>
      </w:tr>
      <w:tr w:rsidR="002F16C2" w:rsidTr="00C564AE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</w:tr>
      <w:tr w:rsidR="00AC7EEF" w:rsidTr="002F16C2">
        <w:tc>
          <w:tcPr>
            <w:tcW w:w="180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9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0" w:type="dxa"/>
            <w:shd w:val="clear" w:color="auto" w:fill="auto"/>
          </w:tcPr>
          <w:p w:rsidR="00AC7EEF" w:rsidRDefault="00AC7EEF" w:rsidP="00467193"/>
        </w:tc>
        <w:tc>
          <w:tcPr>
            <w:tcW w:w="2520" w:type="dxa"/>
            <w:gridSpan w:val="4"/>
            <w:shd w:val="clear" w:color="auto" w:fill="auto"/>
          </w:tcPr>
          <w:p w:rsidR="00AC7EEF" w:rsidRDefault="00AC7EEF" w:rsidP="00467193"/>
        </w:tc>
        <w:tc>
          <w:tcPr>
            <w:tcW w:w="1980" w:type="dxa"/>
            <w:gridSpan w:val="3"/>
            <w:shd w:val="clear" w:color="auto" w:fill="auto"/>
          </w:tcPr>
          <w:p w:rsidR="00AC7EEF" w:rsidRDefault="00AC7EEF" w:rsidP="00467193"/>
        </w:tc>
      </w:tr>
      <w:tr w:rsidR="002F16C2" w:rsidTr="00C564AE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</w:tr>
      <w:tr w:rsidR="00AC7EEF" w:rsidTr="002F16C2">
        <w:tc>
          <w:tcPr>
            <w:tcW w:w="180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9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0" w:type="dxa"/>
            <w:shd w:val="clear" w:color="auto" w:fill="auto"/>
          </w:tcPr>
          <w:p w:rsidR="00AC7EEF" w:rsidRDefault="00AC7EEF" w:rsidP="00467193"/>
        </w:tc>
        <w:tc>
          <w:tcPr>
            <w:tcW w:w="2520" w:type="dxa"/>
            <w:gridSpan w:val="4"/>
            <w:shd w:val="clear" w:color="auto" w:fill="auto"/>
          </w:tcPr>
          <w:p w:rsidR="00AC7EEF" w:rsidRDefault="00AC7EEF" w:rsidP="00467193"/>
        </w:tc>
        <w:tc>
          <w:tcPr>
            <w:tcW w:w="1980" w:type="dxa"/>
            <w:gridSpan w:val="3"/>
            <w:shd w:val="clear" w:color="auto" w:fill="auto"/>
          </w:tcPr>
          <w:p w:rsidR="00AC7EEF" w:rsidRDefault="00AC7EEF" w:rsidP="00467193"/>
        </w:tc>
      </w:tr>
      <w:tr w:rsidR="002F16C2" w:rsidTr="00C564AE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</w:tr>
      <w:tr w:rsidR="00AC7EEF" w:rsidTr="002F16C2">
        <w:tc>
          <w:tcPr>
            <w:tcW w:w="180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9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0" w:type="dxa"/>
            <w:shd w:val="clear" w:color="auto" w:fill="auto"/>
          </w:tcPr>
          <w:p w:rsidR="00AC7EEF" w:rsidRDefault="00AC7EEF" w:rsidP="00467193"/>
        </w:tc>
        <w:tc>
          <w:tcPr>
            <w:tcW w:w="2520" w:type="dxa"/>
            <w:gridSpan w:val="4"/>
            <w:shd w:val="clear" w:color="auto" w:fill="auto"/>
          </w:tcPr>
          <w:p w:rsidR="00AC7EEF" w:rsidRDefault="00AC7EEF" w:rsidP="00467193"/>
        </w:tc>
        <w:tc>
          <w:tcPr>
            <w:tcW w:w="1980" w:type="dxa"/>
            <w:gridSpan w:val="3"/>
            <w:shd w:val="clear" w:color="auto" w:fill="auto"/>
          </w:tcPr>
          <w:p w:rsidR="00AC7EEF" w:rsidRDefault="00AC7EEF" w:rsidP="00467193"/>
        </w:tc>
      </w:tr>
      <w:tr w:rsidR="002F16C2" w:rsidTr="00C564AE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</w:tr>
      <w:tr w:rsidR="00AC7EEF" w:rsidTr="002F16C2">
        <w:tc>
          <w:tcPr>
            <w:tcW w:w="180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9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0" w:type="dxa"/>
            <w:shd w:val="clear" w:color="auto" w:fill="auto"/>
          </w:tcPr>
          <w:p w:rsidR="00AC7EEF" w:rsidRDefault="00AC7EEF" w:rsidP="00467193"/>
        </w:tc>
        <w:tc>
          <w:tcPr>
            <w:tcW w:w="2520" w:type="dxa"/>
            <w:gridSpan w:val="4"/>
            <w:shd w:val="clear" w:color="auto" w:fill="auto"/>
          </w:tcPr>
          <w:p w:rsidR="00AC7EEF" w:rsidRDefault="00AC7EEF" w:rsidP="00467193"/>
        </w:tc>
        <w:tc>
          <w:tcPr>
            <w:tcW w:w="1980" w:type="dxa"/>
            <w:gridSpan w:val="3"/>
            <w:shd w:val="clear" w:color="auto" w:fill="auto"/>
          </w:tcPr>
          <w:p w:rsidR="00AC7EEF" w:rsidRDefault="00AC7EEF" w:rsidP="00467193"/>
        </w:tc>
      </w:tr>
      <w:tr w:rsidR="002F16C2" w:rsidTr="00C564AE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</w:tr>
      <w:tr w:rsidR="00AC7EEF" w:rsidTr="002F16C2">
        <w:tc>
          <w:tcPr>
            <w:tcW w:w="180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90" w:type="dxa"/>
            <w:gridSpan w:val="3"/>
            <w:shd w:val="clear" w:color="auto" w:fill="auto"/>
          </w:tcPr>
          <w:p w:rsidR="00AC7EEF" w:rsidRDefault="00AC7EEF" w:rsidP="00467193"/>
        </w:tc>
        <w:tc>
          <w:tcPr>
            <w:tcW w:w="270" w:type="dxa"/>
            <w:shd w:val="clear" w:color="auto" w:fill="auto"/>
          </w:tcPr>
          <w:p w:rsidR="00AC7EEF" w:rsidRDefault="00AC7EEF" w:rsidP="00467193"/>
        </w:tc>
        <w:tc>
          <w:tcPr>
            <w:tcW w:w="2520" w:type="dxa"/>
            <w:gridSpan w:val="4"/>
            <w:shd w:val="clear" w:color="auto" w:fill="auto"/>
          </w:tcPr>
          <w:p w:rsidR="00AC7EEF" w:rsidRDefault="00AC7EEF" w:rsidP="00467193"/>
        </w:tc>
        <w:tc>
          <w:tcPr>
            <w:tcW w:w="1980" w:type="dxa"/>
            <w:gridSpan w:val="3"/>
            <w:shd w:val="clear" w:color="auto" w:fill="auto"/>
          </w:tcPr>
          <w:p w:rsidR="00AC7EEF" w:rsidRDefault="00AC7EEF" w:rsidP="00467193"/>
        </w:tc>
      </w:tr>
      <w:tr w:rsidR="002F16C2" w:rsidTr="00C564AE"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2F16C2" w:rsidRDefault="002F16C2" w:rsidP="00467193"/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6C2" w:rsidRDefault="002F16C2" w:rsidP="004671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2F16C2" w:rsidRDefault="002F16C2" w:rsidP="00467193"/>
        </w:tc>
      </w:tr>
    </w:tbl>
    <w:p w:rsidR="00467193" w:rsidRDefault="00467193" w:rsidP="009456FE"/>
    <w:p w:rsidR="00467193" w:rsidRDefault="00467193" w:rsidP="009456FE"/>
    <w:p w:rsidR="00467193" w:rsidRDefault="00467193" w:rsidP="009456FE"/>
    <w:p w:rsidR="00467193" w:rsidRDefault="00467193" w:rsidP="009456FE"/>
    <w:p w:rsidR="00467193" w:rsidRDefault="00CC477A" w:rsidP="00CC477A">
      <w:pPr>
        <w:tabs>
          <w:tab w:val="left" w:pos="7275"/>
        </w:tabs>
      </w:pPr>
      <w:r>
        <w:tab/>
      </w:r>
    </w:p>
    <w:p w:rsidR="00467193" w:rsidRDefault="00467193" w:rsidP="009456FE"/>
    <w:p w:rsidR="00CC477A" w:rsidRDefault="00CC477A" w:rsidP="009456FE"/>
    <w:p w:rsidR="00CC477A" w:rsidRDefault="00CC477A" w:rsidP="009456FE"/>
    <w:p w:rsidR="00CC477A" w:rsidRDefault="00CC477A" w:rsidP="009456FE"/>
    <w:p w:rsidR="00CC477A" w:rsidRDefault="00CC477A" w:rsidP="009456FE"/>
    <w:p w:rsidR="00CC477A" w:rsidRDefault="00CC477A" w:rsidP="009456FE"/>
    <w:p w:rsidR="00467193" w:rsidRDefault="00467193" w:rsidP="009456FE"/>
    <w:p w:rsidR="00467193" w:rsidRDefault="00467193" w:rsidP="00467193">
      <w:pPr>
        <w:jc w:val="center"/>
        <w:rPr>
          <w:b/>
        </w:rPr>
      </w:pPr>
      <w:r>
        <w:rPr>
          <w:b/>
        </w:rPr>
        <w:t>CLIENT INFORMATION</w:t>
      </w:r>
    </w:p>
    <w:p w:rsidR="00467193" w:rsidRDefault="00467193" w:rsidP="00467193">
      <w:pPr>
        <w:jc w:val="center"/>
        <w:rPr>
          <w:b/>
        </w:rPr>
      </w:pPr>
      <w:r>
        <w:rPr>
          <w:b/>
        </w:rPr>
        <w:t>*MUST COMPLETE</w:t>
      </w:r>
    </w:p>
    <w:p w:rsidR="00467193" w:rsidRPr="00EF6241" w:rsidRDefault="00467193" w:rsidP="00467193">
      <w:pPr>
        <w:jc w:val="center"/>
        <w:rPr>
          <w:b/>
          <w:u w:val="single"/>
        </w:rPr>
      </w:pPr>
      <w:r w:rsidRPr="00EF6241">
        <w:rPr>
          <w:b/>
          <w:u w:val="single"/>
        </w:rPr>
        <w:t>*PLEASE BE SURE TO PROVIDE</w:t>
      </w:r>
      <w:r>
        <w:rPr>
          <w:b/>
          <w:u w:val="single"/>
        </w:rPr>
        <w:t xml:space="preserve"> YOUR FULL LEGAL NAME</w:t>
      </w:r>
    </w:p>
    <w:p w:rsidR="00467193" w:rsidRDefault="00467193" w:rsidP="009456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84"/>
        <w:gridCol w:w="86"/>
        <w:gridCol w:w="94"/>
        <w:gridCol w:w="171"/>
        <w:gridCol w:w="514"/>
        <w:gridCol w:w="121"/>
        <w:gridCol w:w="191"/>
        <w:gridCol w:w="745"/>
        <w:gridCol w:w="144"/>
        <w:gridCol w:w="39"/>
        <w:gridCol w:w="567"/>
        <w:gridCol w:w="268"/>
        <w:gridCol w:w="117"/>
        <w:gridCol w:w="539"/>
        <w:gridCol w:w="62"/>
        <w:gridCol w:w="880"/>
        <w:gridCol w:w="89"/>
        <w:gridCol w:w="174"/>
        <w:gridCol w:w="468"/>
        <w:gridCol w:w="251"/>
        <w:gridCol w:w="2432"/>
      </w:tblGrid>
      <w:tr w:rsidR="0036251D" w:rsidTr="00F82862">
        <w:tc>
          <w:tcPr>
            <w:tcW w:w="1534" w:type="dxa"/>
            <w:gridSpan w:val="4"/>
          </w:tcPr>
          <w:p w:rsidR="0036251D" w:rsidRPr="00452772" w:rsidRDefault="0036251D" w:rsidP="00AC7EEF">
            <w:pPr>
              <w:rPr>
                <w:b/>
                <w:szCs w:val="24"/>
              </w:rPr>
            </w:pPr>
            <w:r w:rsidRPr="00452772">
              <w:rPr>
                <w:szCs w:val="24"/>
              </w:rPr>
              <w:t>*First Name:</w:t>
            </w:r>
          </w:p>
        </w:tc>
        <w:tc>
          <w:tcPr>
            <w:tcW w:w="1925" w:type="dxa"/>
            <w:gridSpan w:val="7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2" w:type="dxa"/>
            <w:gridSpan w:val="3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rPr>
                <w:szCs w:val="24"/>
              </w:rPr>
              <w:t>Middle</w:t>
            </w: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9" w:type="dxa"/>
            <w:gridSpan w:val="2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rPr>
                <w:szCs w:val="24"/>
              </w:rPr>
              <w:t>Last: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F82862">
        <w:tc>
          <w:tcPr>
            <w:tcW w:w="1534" w:type="dxa"/>
            <w:gridSpan w:val="4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  <w:tc>
          <w:tcPr>
            <w:tcW w:w="1925" w:type="dxa"/>
            <w:gridSpan w:val="7"/>
            <w:tcBorders>
              <w:top w:val="single" w:sz="4" w:space="0" w:color="auto"/>
            </w:tcBorders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  <w:tc>
          <w:tcPr>
            <w:tcW w:w="952" w:type="dxa"/>
            <w:gridSpan w:val="3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4" w:space="0" w:color="auto"/>
            </w:tcBorders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  <w:tc>
          <w:tcPr>
            <w:tcW w:w="719" w:type="dxa"/>
            <w:gridSpan w:val="2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F82862">
        <w:tc>
          <w:tcPr>
            <w:tcW w:w="570" w:type="dxa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Mr.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4"/>
          </w:tcPr>
          <w:p w:rsidR="0036251D" w:rsidRPr="00452772" w:rsidRDefault="0036251D" w:rsidP="00F82862">
            <w:pPr>
              <w:jc w:val="right"/>
              <w:rPr>
                <w:szCs w:val="24"/>
              </w:rPr>
            </w:pPr>
            <w:r>
              <w:t>Mrs.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6" w:type="dxa"/>
            <w:gridSpan w:val="7"/>
          </w:tcPr>
          <w:p w:rsidR="0036251D" w:rsidRPr="00452772" w:rsidRDefault="0036251D" w:rsidP="00AC7EEF">
            <w:pPr>
              <w:jc w:val="right"/>
              <w:rPr>
                <w:szCs w:val="24"/>
              </w:rPr>
            </w:pPr>
            <w:r>
              <w:t>Maiden Name:</w:t>
            </w:r>
          </w:p>
        </w:tc>
        <w:tc>
          <w:tcPr>
            <w:tcW w:w="4294" w:type="dxa"/>
            <w:gridSpan w:val="6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F82862">
        <w:tc>
          <w:tcPr>
            <w:tcW w:w="9306" w:type="dxa"/>
            <w:gridSpan w:val="22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F82862">
        <w:tc>
          <w:tcPr>
            <w:tcW w:w="2531" w:type="dxa"/>
            <w:gridSpan w:val="8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Return to maiden name?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6" w:type="dxa"/>
            <w:gridSpan w:val="2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6" w:type="dxa"/>
            <w:gridSpan w:val="7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36251D" w:rsidTr="00F82862">
        <w:tc>
          <w:tcPr>
            <w:tcW w:w="9306" w:type="dxa"/>
            <w:gridSpan w:val="22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F82862">
        <w:tc>
          <w:tcPr>
            <w:tcW w:w="2219" w:type="dxa"/>
            <w:gridSpan w:val="6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*Social Security No:</w:t>
            </w:r>
          </w:p>
        </w:tc>
        <w:tc>
          <w:tcPr>
            <w:tcW w:w="2075" w:type="dxa"/>
            <w:gridSpan w:val="7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9" w:type="dxa"/>
            <w:gridSpan w:val="7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*Driver’s License No.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F82862">
        <w:tc>
          <w:tcPr>
            <w:tcW w:w="9306" w:type="dxa"/>
            <w:gridSpan w:val="22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F82862">
        <w:tc>
          <w:tcPr>
            <w:tcW w:w="1534" w:type="dxa"/>
            <w:gridSpan w:val="4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Home Phone:</w:t>
            </w:r>
          </w:p>
        </w:tc>
        <w:tc>
          <w:tcPr>
            <w:tcW w:w="2877" w:type="dxa"/>
            <w:gridSpan w:val="10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1" w:type="dxa"/>
            <w:gridSpan w:val="3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Work Phone:</w:t>
            </w:r>
          </w:p>
        </w:tc>
        <w:tc>
          <w:tcPr>
            <w:tcW w:w="3414" w:type="dxa"/>
            <w:gridSpan w:val="5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F82862">
        <w:tc>
          <w:tcPr>
            <w:tcW w:w="9306" w:type="dxa"/>
            <w:gridSpan w:val="22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F82862">
        <w:tc>
          <w:tcPr>
            <w:tcW w:w="1354" w:type="dxa"/>
            <w:gridSpan w:val="2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Cell Phone:</w:t>
            </w:r>
          </w:p>
        </w:tc>
        <w:tc>
          <w:tcPr>
            <w:tcW w:w="3057" w:type="dxa"/>
            <w:gridSpan w:val="12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4"/>
          </w:tcPr>
          <w:p w:rsidR="0036251D" w:rsidRPr="00452772" w:rsidRDefault="0036251D" w:rsidP="00AC7EEF">
            <w:pPr>
              <w:jc w:val="right"/>
              <w:rPr>
                <w:szCs w:val="24"/>
              </w:rPr>
            </w:pPr>
            <w:r>
              <w:t>Fax Number:</w:t>
            </w: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F82862">
        <w:tc>
          <w:tcPr>
            <w:tcW w:w="9306" w:type="dxa"/>
            <w:gridSpan w:val="22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F82862">
        <w:tc>
          <w:tcPr>
            <w:tcW w:w="1705" w:type="dxa"/>
            <w:gridSpan w:val="5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Email Address:</w:t>
            </w:r>
          </w:p>
        </w:tc>
        <w:tc>
          <w:tcPr>
            <w:tcW w:w="7601" w:type="dxa"/>
            <w:gridSpan w:val="17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F82862">
        <w:tc>
          <w:tcPr>
            <w:tcW w:w="9306" w:type="dxa"/>
            <w:gridSpan w:val="22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</w:tbl>
    <w:p w:rsidR="0036251D" w:rsidRDefault="0036251D" w:rsidP="0036251D">
      <w:pPr>
        <w:rPr>
          <w:b/>
        </w:rPr>
      </w:pPr>
      <w:r>
        <w:rPr>
          <w:b/>
        </w:rPr>
        <w:t>Current Residence</w:t>
      </w:r>
    </w:p>
    <w:p w:rsidR="00F82862" w:rsidRPr="00F82862" w:rsidRDefault="00F82862" w:rsidP="0036251D">
      <w:pPr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3"/>
        <w:gridCol w:w="80"/>
        <w:gridCol w:w="793"/>
        <w:gridCol w:w="87"/>
        <w:gridCol w:w="810"/>
        <w:gridCol w:w="90"/>
        <w:gridCol w:w="496"/>
        <w:gridCol w:w="360"/>
        <w:gridCol w:w="224"/>
        <w:gridCol w:w="315"/>
        <w:gridCol w:w="348"/>
        <w:gridCol w:w="237"/>
        <w:gridCol w:w="1932"/>
        <w:gridCol w:w="1328"/>
        <w:gridCol w:w="1150"/>
      </w:tblGrid>
      <w:tr w:rsidR="0036251D" w:rsidTr="0036251D">
        <w:tc>
          <w:tcPr>
            <w:tcW w:w="1190" w:type="dxa"/>
            <w:gridSpan w:val="3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*Address:</w:t>
            </w:r>
          </w:p>
        </w:tc>
        <w:tc>
          <w:tcPr>
            <w:tcW w:w="8170" w:type="dxa"/>
            <w:gridSpan w:val="13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36251D">
        <w:tc>
          <w:tcPr>
            <w:tcW w:w="9360" w:type="dxa"/>
            <w:gridSpan w:val="16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36251D">
        <w:tc>
          <w:tcPr>
            <w:tcW w:w="9360" w:type="dxa"/>
            <w:gridSpan w:val="16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36251D">
        <w:tc>
          <w:tcPr>
            <w:tcW w:w="9360" w:type="dxa"/>
            <w:gridSpan w:val="16"/>
            <w:tcBorders>
              <w:top w:val="single" w:sz="4" w:space="0" w:color="auto"/>
            </w:tcBorders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36251D">
        <w:tc>
          <w:tcPr>
            <w:tcW w:w="817" w:type="dxa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*City:</w:t>
            </w:r>
          </w:p>
        </w:tc>
        <w:tc>
          <w:tcPr>
            <w:tcW w:w="2649" w:type="dxa"/>
            <w:gridSpan w:val="7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gridSpan w:val="3"/>
          </w:tcPr>
          <w:p w:rsidR="0036251D" w:rsidRPr="00452772" w:rsidRDefault="0036251D" w:rsidP="00AC7EEF">
            <w:pPr>
              <w:jc w:val="right"/>
              <w:rPr>
                <w:szCs w:val="24"/>
              </w:rPr>
            </w:pPr>
            <w:r>
              <w:t>*State: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8" w:type="dxa"/>
          </w:tcPr>
          <w:p w:rsidR="0036251D" w:rsidRPr="00452772" w:rsidRDefault="0036251D" w:rsidP="00AC7EEF">
            <w:pPr>
              <w:jc w:val="right"/>
              <w:rPr>
                <w:szCs w:val="24"/>
              </w:rPr>
            </w:pPr>
            <w:r>
              <w:t>*Zip Code: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36251D">
        <w:tc>
          <w:tcPr>
            <w:tcW w:w="9360" w:type="dxa"/>
            <w:gridSpan w:val="16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36251D">
        <w:tc>
          <w:tcPr>
            <w:tcW w:w="1110" w:type="dxa"/>
            <w:gridSpan w:val="2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*County:</w:t>
            </w:r>
          </w:p>
        </w:tc>
        <w:tc>
          <w:tcPr>
            <w:tcW w:w="2716" w:type="dxa"/>
            <w:gridSpan w:val="7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4" w:type="dxa"/>
            <w:gridSpan w:val="7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36251D">
        <w:tc>
          <w:tcPr>
            <w:tcW w:w="9360" w:type="dxa"/>
            <w:gridSpan w:val="16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F82862">
        <w:tc>
          <w:tcPr>
            <w:tcW w:w="2070" w:type="dxa"/>
            <w:gridSpan w:val="5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*Length at address: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year(s)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3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month(s)</w:t>
            </w:r>
          </w:p>
        </w:tc>
      </w:tr>
      <w:tr w:rsidR="0036251D" w:rsidTr="0036251D">
        <w:tc>
          <w:tcPr>
            <w:tcW w:w="9360" w:type="dxa"/>
            <w:gridSpan w:val="16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F82862">
        <w:tc>
          <w:tcPr>
            <w:tcW w:w="1983" w:type="dxa"/>
            <w:gridSpan w:val="4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*Resident of state: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  <w:gridSpan w:val="3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year(s)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</w:tcPr>
          <w:p w:rsidR="0036251D" w:rsidRPr="00452772" w:rsidRDefault="00F82862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7" w:type="dxa"/>
            <w:gridSpan w:val="4"/>
          </w:tcPr>
          <w:p w:rsidR="0036251D" w:rsidRPr="00452772" w:rsidRDefault="0036251D" w:rsidP="00AC7EEF">
            <w:pPr>
              <w:rPr>
                <w:szCs w:val="24"/>
              </w:rPr>
            </w:pPr>
            <w:r>
              <w:t>month(s)</w:t>
            </w:r>
          </w:p>
        </w:tc>
      </w:tr>
      <w:tr w:rsidR="0036251D" w:rsidTr="0036251D">
        <w:tc>
          <w:tcPr>
            <w:tcW w:w="9360" w:type="dxa"/>
            <w:gridSpan w:val="16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  <w:tr w:rsidR="0036251D" w:rsidTr="0036251D">
        <w:tc>
          <w:tcPr>
            <w:tcW w:w="9360" w:type="dxa"/>
            <w:gridSpan w:val="16"/>
          </w:tcPr>
          <w:p w:rsidR="0036251D" w:rsidRPr="00452772" w:rsidRDefault="0036251D" w:rsidP="00AC7EEF">
            <w:pPr>
              <w:rPr>
                <w:szCs w:val="24"/>
              </w:rPr>
            </w:pPr>
          </w:p>
        </w:tc>
      </w:tr>
    </w:tbl>
    <w:p w:rsidR="0036251D" w:rsidRDefault="0036251D" w:rsidP="0036251D">
      <w:pPr>
        <w:rPr>
          <w:b/>
        </w:rPr>
      </w:pPr>
      <w:r>
        <w:rPr>
          <w:b/>
        </w:rPr>
        <w:t>Mailing address for Attorney/Client confidential mail</w:t>
      </w:r>
    </w:p>
    <w:p w:rsidR="00467193" w:rsidRDefault="00467193" w:rsidP="00945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21"/>
        <w:gridCol w:w="152"/>
        <w:gridCol w:w="3721"/>
        <w:gridCol w:w="763"/>
        <w:gridCol w:w="1337"/>
        <w:gridCol w:w="1218"/>
        <w:gridCol w:w="1241"/>
      </w:tblGrid>
      <w:tr w:rsidR="0036251D" w:rsidTr="004C1B5B"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51D" w:rsidRDefault="00F9161F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251D" w:rsidRDefault="0036251D" w:rsidP="00AC7EEF">
            <w:pPr>
              <w:rPr>
                <w:b/>
              </w:rPr>
            </w:pPr>
            <w:r>
              <w:rPr>
                <w:b/>
              </w:rPr>
              <w:t>Same as residence</w:t>
            </w:r>
          </w:p>
        </w:tc>
      </w:tr>
      <w:tr w:rsidR="0036251D" w:rsidTr="004C1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36251D" w:rsidRDefault="0036251D" w:rsidP="00AC7EEF">
            <w:pPr>
              <w:rPr>
                <w:b/>
              </w:rPr>
            </w:pPr>
          </w:p>
        </w:tc>
        <w:tc>
          <w:tcPr>
            <w:tcW w:w="8432" w:type="dxa"/>
            <w:gridSpan w:val="6"/>
          </w:tcPr>
          <w:p w:rsidR="0036251D" w:rsidRDefault="0036251D" w:rsidP="00AC7EEF">
            <w:pPr>
              <w:rPr>
                <w:b/>
              </w:rPr>
            </w:pPr>
          </w:p>
        </w:tc>
      </w:tr>
      <w:tr w:rsidR="0036251D" w:rsidTr="0036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" w:type="dxa"/>
            <w:gridSpan w:val="3"/>
          </w:tcPr>
          <w:p w:rsidR="0036251D" w:rsidRDefault="0036251D" w:rsidP="00AC7EEF">
            <w:pPr>
              <w:rPr>
                <w:b/>
              </w:rPr>
            </w:pPr>
            <w:r>
              <w:t>Address: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:rsidR="0036251D" w:rsidRDefault="003446B6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36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8"/>
          </w:tcPr>
          <w:p w:rsidR="0036251D" w:rsidRDefault="0036251D" w:rsidP="00AC7EEF">
            <w:pPr>
              <w:rPr>
                <w:b/>
              </w:rPr>
            </w:pPr>
          </w:p>
        </w:tc>
      </w:tr>
      <w:tr w:rsidR="0036251D" w:rsidTr="0036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</w:tcPr>
          <w:p w:rsidR="0036251D" w:rsidRDefault="0036251D" w:rsidP="00AC7EEF">
            <w:pPr>
              <w:rPr>
                <w:b/>
              </w:rPr>
            </w:pPr>
            <w:r>
              <w:t>City:</w:t>
            </w:r>
          </w:p>
        </w:tc>
        <w:tc>
          <w:tcPr>
            <w:tcW w:w="4094" w:type="dxa"/>
            <w:gridSpan w:val="3"/>
            <w:tcBorders>
              <w:bottom w:val="single" w:sz="4" w:space="0" w:color="auto"/>
            </w:tcBorders>
          </w:tcPr>
          <w:p w:rsidR="0036251D" w:rsidRDefault="003446B6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3" w:type="dxa"/>
          </w:tcPr>
          <w:p w:rsidR="0036251D" w:rsidRDefault="0036251D" w:rsidP="00AC7EEF">
            <w:pPr>
              <w:jc w:val="right"/>
              <w:rPr>
                <w:b/>
              </w:rPr>
            </w:pPr>
            <w:r>
              <w:t>State: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6251D" w:rsidRDefault="003446B6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36251D" w:rsidRDefault="0036251D" w:rsidP="00AC7EEF">
            <w:pPr>
              <w:jc w:val="right"/>
              <w:rPr>
                <w:b/>
              </w:rPr>
            </w:pPr>
            <w:r>
              <w:t>Zip Code: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6251D" w:rsidRDefault="003446B6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36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8"/>
          </w:tcPr>
          <w:p w:rsidR="0036251D" w:rsidRDefault="0036251D" w:rsidP="00AC7EEF">
            <w:pPr>
              <w:rPr>
                <w:b/>
              </w:rPr>
            </w:pPr>
          </w:p>
        </w:tc>
      </w:tr>
      <w:tr w:rsidR="0036251D" w:rsidTr="0036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8"/>
          </w:tcPr>
          <w:p w:rsidR="0036251D" w:rsidRDefault="0036251D" w:rsidP="00AC7EEF">
            <w:pPr>
              <w:rPr>
                <w:b/>
              </w:rPr>
            </w:pPr>
          </w:p>
        </w:tc>
      </w:tr>
    </w:tbl>
    <w:p w:rsidR="0036251D" w:rsidRDefault="0036251D" w:rsidP="0036251D">
      <w:pPr>
        <w:rPr>
          <w:b/>
        </w:rPr>
      </w:pPr>
      <w:r>
        <w:rPr>
          <w:b/>
        </w:rPr>
        <w:t>Date and Place of Birth</w:t>
      </w:r>
    </w:p>
    <w:p w:rsidR="0036251D" w:rsidRDefault="0036251D" w:rsidP="009456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71"/>
        <w:gridCol w:w="857"/>
        <w:gridCol w:w="1087"/>
        <w:gridCol w:w="629"/>
        <w:gridCol w:w="873"/>
        <w:gridCol w:w="2723"/>
      </w:tblGrid>
      <w:tr w:rsidR="0036251D" w:rsidTr="003446B6">
        <w:tc>
          <w:tcPr>
            <w:tcW w:w="1620" w:type="dxa"/>
          </w:tcPr>
          <w:p w:rsidR="0036251D" w:rsidRDefault="0036251D" w:rsidP="00AC7EEF">
            <w:pPr>
              <w:rPr>
                <w:b/>
              </w:rPr>
            </w:pPr>
            <w:r>
              <w:t>*Date of birth: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6251D" w:rsidRDefault="003446B6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</w:tcPr>
          <w:p w:rsidR="0036251D" w:rsidRDefault="0036251D" w:rsidP="00AC7EEF">
            <w:pPr>
              <w:rPr>
                <w:b/>
              </w:rPr>
            </w:pPr>
            <w:r>
              <w:t>Month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6251D" w:rsidRDefault="003446B6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dxa"/>
          </w:tcPr>
          <w:p w:rsidR="0036251D" w:rsidRDefault="0036251D" w:rsidP="00AC7EEF">
            <w:pPr>
              <w:rPr>
                <w:b/>
              </w:rPr>
            </w:pPr>
            <w:r>
              <w:t>Day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36251D" w:rsidRDefault="003446B6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3" w:type="dxa"/>
          </w:tcPr>
          <w:p w:rsidR="0036251D" w:rsidRDefault="0036251D" w:rsidP="00AC7EEF">
            <w:pPr>
              <w:rPr>
                <w:b/>
              </w:rPr>
            </w:pPr>
            <w:r>
              <w:t>Year</w:t>
            </w:r>
          </w:p>
        </w:tc>
      </w:tr>
    </w:tbl>
    <w:p w:rsidR="0036251D" w:rsidRDefault="0036251D" w:rsidP="009456FE"/>
    <w:p w:rsidR="003446B6" w:rsidRDefault="003446B6" w:rsidP="0036251D">
      <w:pPr>
        <w:rPr>
          <w:b/>
          <w:caps/>
        </w:rPr>
      </w:pPr>
    </w:p>
    <w:p w:rsidR="003446B6" w:rsidRDefault="003446B6" w:rsidP="0036251D">
      <w:pPr>
        <w:rPr>
          <w:b/>
          <w:caps/>
        </w:rPr>
      </w:pPr>
    </w:p>
    <w:p w:rsidR="0036251D" w:rsidRPr="00C65C07" w:rsidRDefault="0036251D" w:rsidP="0036251D">
      <w:pPr>
        <w:rPr>
          <w:b/>
          <w:caps/>
        </w:rPr>
      </w:pPr>
      <w:r w:rsidRPr="00C65C07">
        <w:rPr>
          <w:b/>
          <w:caps/>
        </w:rPr>
        <w:t>Below Information for Divorce Cases only:</w:t>
      </w:r>
    </w:p>
    <w:p w:rsidR="0036251D" w:rsidRDefault="0036251D" w:rsidP="009456FE"/>
    <w:tbl>
      <w:tblPr>
        <w:tblW w:w="9361" w:type="dxa"/>
        <w:tblLook w:val="04A0" w:firstRow="1" w:lastRow="0" w:firstColumn="1" w:lastColumn="0" w:noHBand="0" w:noVBand="1"/>
      </w:tblPr>
      <w:tblGrid>
        <w:gridCol w:w="1485"/>
        <w:gridCol w:w="108"/>
        <w:gridCol w:w="90"/>
        <w:gridCol w:w="146"/>
        <w:gridCol w:w="925"/>
        <w:gridCol w:w="1191"/>
        <w:gridCol w:w="105"/>
        <w:gridCol w:w="410"/>
        <w:gridCol w:w="301"/>
        <w:gridCol w:w="85"/>
        <w:gridCol w:w="782"/>
        <w:gridCol w:w="350"/>
        <w:gridCol w:w="232"/>
        <w:gridCol w:w="910"/>
        <w:gridCol w:w="352"/>
        <w:gridCol w:w="423"/>
        <w:gridCol w:w="650"/>
        <w:gridCol w:w="543"/>
        <w:gridCol w:w="273"/>
      </w:tblGrid>
      <w:tr w:rsidR="0036251D" w:rsidTr="003446B6">
        <w:tc>
          <w:tcPr>
            <w:tcW w:w="1593" w:type="dxa"/>
            <w:gridSpan w:val="2"/>
            <w:shd w:val="clear" w:color="auto" w:fill="auto"/>
          </w:tcPr>
          <w:p w:rsidR="0036251D" w:rsidRDefault="0036251D" w:rsidP="00AC7EEF">
            <w:r>
              <w:t>*City of birth:</w:t>
            </w:r>
          </w:p>
        </w:tc>
        <w:tc>
          <w:tcPr>
            <w:tcW w:w="32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6251D" w:rsidRDefault="0036251D" w:rsidP="00AC7E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15" w:type="dxa"/>
            <w:gridSpan w:val="9"/>
            <w:shd w:val="clear" w:color="auto" w:fill="auto"/>
          </w:tcPr>
          <w:p w:rsidR="0036251D" w:rsidRDefault="0036251D" w:rsidP="00AC7EEF"/>
        </w:tc>
      </w:tr>
      <w:tr w:rsidR="0036251D" w:rsidTr="003446B6">
        <w:tc>
          <w:tcPr>
            <w:tcW w:w="1593" w:type="dxa"/>
            <w:gridSpan w:val="2"/>
            <w:shd w:val="clear" w:color="auto" w:fill="auto"/>
          </w:tcPr>
          <w:p w:rsidR="0036251D" w:rsidRDefault="0036251D" w:rsidP="00AC7EEF"/>
        </w:tc>
        <w:tc>
          <w:tcPr>
            <w:tcW w:w="325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6251D" w:rsidRDefault="0036251D" w:rsidP="00AC7EEF"/>
        </w:tc>
        <w:tc>
          <w:tcPr>
            <w:tcW w:w="4515" w:type="dxa"/>
            <w:gridSpan w:val="9"/>
            <w:shd w:val="clear" w:color="auto" w:fill="auto"/>
          </w:tcPr>
          <w:p w:rsidR="0036251D" w:rsidRDefault="0036251D" w:rsidP="00AC7EEF"/>
        </w:tc>
      </w:tr>
      <w:tr w:rsidR="0036251D" w:rsidTr="003446B6">
        <w:tc>
          <w:tcPr>
            <w:tcW w:w="1683" w:type="dxa"/>
            <w:gridSpan w:val="3"/>
            <w:shd w:val="clear" w:color="auto" w:fill="auto"/>
          </w:tcPr>
          <w:p w:rsidR="0036251D" w:rsidRDefault="0036251D" w:rsidP="00AC7EEF">
            <w:r>
              <w:t xml:space="preserve">*State of birth:  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251D" w:rsidRDefault="0036251D" w:rsidP="00AC7E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5"/>
            <w:shd w:val="clear" w:color="auto" w:fill="auto"/>
          </w:tcPr>
          <w:p w:rsidR="0036251D" w:rsidRDefault="0036251D" w:rsidP="00AC7EEF">
            <w:pPr>
              <w:jc w:val="right"/>
            </w:pPr>
            <w:r>
              <w:t xml:space="preserve">*County of birth:  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251D" w:rsidRDefault="0036251D" w:rsidP="00AC7E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6" w:type="dxa"/>
            <w:gridSpan w:val="3"/>
            <w:shd w:val="clear" w:color="auto" w:fill="auto"/>
          </w:tcPr>
          <w:p w:rsidR="0036251D" w:rsidRDefault="0036251D" w:rsidP="00AC7EEF"/>
        </w:tc>
      </w:tr>
      <w:tr w:rsidR="0036251D" w:rsidTr="003446B6">
        <w:tc>
          <w:tcPr>
            <w:tcW w:w="9361" w:type="dxa"/>
            <w:gridSpan w:val="19"/>
            <w:shd w:val="clear" w:color="auto" w:fill="auto"/>
          </w:tcPr>
          <w:p w:rsidR="0036251D" w:rsidRDefault="0036251D" w:rsidP="00AC7EEF"/>
        </w:tc>
      </w:tr>
      <w:tr w:rsidR="0036251D" w:rsidTr="003446B6">
        <w:tc>
          <w:tcPr>
            <w:tcW w:w="1829" w:type="dxa"/>
            <w:gridSpan w:val="4"/>
            <w:shd w:val="clear" w:color="auto" w:fill="auto"/>
          </w:tcPr>
          <w:p w:rsidR="0036251D" w:rsidRDefault="0036251D" w:rsidP="00AC7EEF">
            <w:r>
              <w:t>*Race/Ethnicity:</w:t>
            </w:r>
          </w:p>
        </w:tc>
        <w:tc>
          <w:tcPr>
            <w:tcW w:w="26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251D" w:rsidRDefault="0036251D" w:rsidP="00AC7E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  <w:gridSpan w:val="7"/>
            <w:shd w:val="clear" w:color="auto" w:fill="auto"/>
          </w:tcPr>
          <w:p w:rsidR="0036251D" w:rsidRDefault="0036251D" w:rsidP="00AC7EEF">
            <w:pPr>
              <w:jc w:val="right"/>
            </w:pPr>
            <w:r>
              <w:t>*Number of prior marriages:</w:t>
            </w: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251D" w:rsidRDefault="0036251D" w:rsidP="00AC7E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dxa"/>
            <w:shd w:val="clear" w:color="auto" w:fill="auto"/>
          </w:tcPr>
          <w:p w:rsidR="0036251D" w:rsidRDefault="0036251D" w:rsidP="00AC7EEF"/>
        </w:tc>
      </w:tr>
      <w:tr w:rsidR="0036251D" w:rsidTr="003446B6">
        <w:tc>
          <w:tcPr>
            <w:tcW w:w="9361" w:type="dxa"/>
            <w:gridSpan w:val="19"/>
            <w:shd w:val="clear" w:color="auto" w:fill="auto"/>
          </w:tcPr>
          <w:p w:rsidR="0036251D" w:rsidRDefault="0036251D" w:rsidP="00AC7EEF"/>
        </w:tc>
      </w:tr>
      <w:tr w:rsidR="0036251D" w:rsidTr="003446B6">
        <w:tc>
          <w:tcPr>
            <w:tcW w:w="1485" w:type="dxa"/>
            <w:shd w:val="clear" w:color="auto" w:fill="auto"/>
          </w:tcPr>
          <w:p w:rsidR="0036251D" w:rsidRDefault="0036251D" w:rsidP="00AC7EEF">
            <w:r>
              <w:t>*This is your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251D" w:rsidRDefault="0036251D" w:rsidP="00AC7E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7" w:type="dxa"/>
            <w:gridSpan w:val="14"/>
            <w:shd w:val="clear" w:color="auto" w:fill="auto"/>
          </w:tcPr>
          <w:p w:rsidR="0036251D" w:rsidRDefault="0036251D" w:rsidP="00AC7EEF">
            <w:r>
              <w:t>marriage.</w:t>
            </w:r>
          </w:p>
        </w:tc>
      </w:tr>
      <w:tr w:rsidR="0036251D" w:rsidTr="003446B6">
        <w:tc>
          <w:tcPr>
            <w:tcW w:w="9361" w:type="dxa"/>
            <w:gridSpan w:val="19"/>
            <w:shd w:val="clear" w:color="auto" w:fill="auto"/>
          </w:tcPr>
          <w:p w:rsidR="0036251D" w:rsidRDefault="0036251D" w:rsidP="00AC7EEF"/>
        </w:tc>
      </w:tr>
      <w:tr w:rsidR="0036251D" w:rsidTr="003446B6">
        <w:tc>
          <w:tcPr>
            <w:tcW w:w="3945" w:type="dxa"/>
            <w:gridSpan w:val="6"/>
            <w:shd w:val="clear" w:color="auto" w:fill="auto"/>
          </w:tcPr>
          <w:p w:rsidR="0036251D" w:rsidRDefault="0036251D" w:rsidP="003446B6">
            <w:pPr>
              <w:jc w:val="left"/>
            </w:pPr>
            <w:r>
              <w:t>*How did these marriages end? Death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251D" w:rsidRDefault="0036251D" w:rsidP="00AC7E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gridSpan w:val="4"/>
            <w:shd w:val="clear" w:color="auto" w:fill="auto"/>
          </w:tcPr>
          <w:p w:rsidR="0036251D" w:rsidRDefault="0036251D" w:rsidP="00AC7EEF">
            <w:r>
              <w:t>; Dissolution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36251D" w:rsidRDefault="0036251D" w:rsidP="00AC7E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  <w:gridSpan w:val="3"/>
            <w:shd w:val="clear" w:color="auto" w:fill="auto"/>
          </w:tcPr>
          <w:p w:rsidR="0036251D" w:rsidRDefault="0036251D" w:rsidP="00AC7EEF">
            <w:r>
              <w:t>; Annulment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51D" w:rsidRDefault="0036251D" w:rsidP="00AC7E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Tr="003446B6">
        <w:tc>
          <w:tcPr>
            <w:tcW w:w="9361" w:type="dxa"/>
            <w:gridSpan w:val="19"/>
            <w:shd w:val="clear" w:color="auto" w:fill="auto"/>
          </w:tcPr>
          <w:p w:rsidR="0036251D" w:rsidRDefault="0036251D" w:rsidP="00AC7EEF"/>
        </w:tc>
      </w:tr>
      <w:tr w:rsidR="0036251D" w:rsidTr="003446B6">
        <w:tc>
          <w:tcPr>
            <w:tcW w:w="4050" w:type="dxa"/>
            <w:gridSpan w:val="7"/>
            <w:shd w:val="clear" w:color="auto" w:fill="auto"/>
          </w:tcPr>
          <w:p w:rsidR="0036251D" w:rsidRDefault="0036251D" w:rsidP="00AC7EEF">
            <w:r>
              <w:t>Are you a member of the armed forces?</w:t>
            </w:r>
          </w:p>
        </w:tc>
        <w:tc>
          <w:tcPr>
            <w:tcW w:w="15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251D" w:rsidRDefault="0036251D" w:rsidP="00AC7E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3" w:type="dxa"/>
            <w:gridSpan w:val="8"/>
            <w:shd w:val="clear" w:color="auto" w:fill="auto"/>
          </w:tcPr>
          <w:p w:rsidR="0036251D" w:rsidRDefault="0036251D" w:rsidP="00AC7EEF"/>
        </w:tc>
      </w:tr>
      <w:tr w:rsidR="0036251D" w:rsidTr="003446B6">
        <w:tc>
          <w:tcPr>
            <w:tcW w:w="9361" w:type="dxa"/>
            <w:gridSpan w:val="19"/>
            <w:shd w:val="clear" w:color="auto" w:fill="auto"/>
          </w:tcPr>
          <w:p w:rsidR="0036251D" w:rsidRDefault="0036251D" w:rsidP="00AC7EEF"/>
        </w:tc>
      </w:tr>
    </w:tbl>
    <w:p w:rsidR="0036251D" w:rsidRDefault="0036251D" w:rsidP="0036251D">
      <w:pPr>
        <w:rPr>
          <w:b/>
        </w:rPr>
      </w:pPr>
      <w:r>
        <w:rPr>
          <w:b/>
        </w:rPr>
        <w:t>*Education</w:t>
      </w:r>
    </w:p>
    <w:p w:rsidR="0036251D" w:rsidRDefault="0036251D" w:rsidP="009456FE"/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8532"/>
      </w:tblGrid>
      <w:tr w:rsidR="0036251D" w:rsidRPr="00F829BC" w:rsidTr="00AC7E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8" w:type="dxa"/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t>8</w:t>
            </w:r>
            <w:r w:rsidRPr="00F829BC">
              <w:rPr>
                <w:vertAlign w:val="superscript"/>
              </w:rPr>
              <w:t xml:space="preserve">th </w:t>
            </w:r>
            <w:r>
              <w:t>Grade or less</w:t>
            </w:r>
          </w:p>
        </w:tc>
      </w:tr>
      <w:tr w:rsidR="0036251D" w:rsidRPr="00F829BC" w:rsidTr="00AC7EEF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</w:p>
        </w:tc>
        <w:tc>
          <w:tcPr>
            <w:tcW w:w="8748" w:type="dxa"/>
            <w:shd w:val="clear" w:color="auto" w:fill="auto"/>
          </w:tcPr>
          <w:p w:rsidR="0036251D" w:rsidRPr="00E97567" w:rsidRDefault="0036251D" w:rsidP="00AC7EEF"/>
        </w:tc>
      </w:tr>
      <w:tr w:rsidR="0036251D" w:rsidRPr="00F829BC" w:rsidTr="00AC7E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8" w:type="dxa"/>
            <w:shd w:val="clear" w:color="auto" w:fill="auto"/>
          </w:tcPr>
          <w:p w:rsidR="0036251D" w:rsidRDefault="0036251D" w:rsidP="00AC7EEF">
            <w:r>
              <w:t>9</w:t>
            </w:r>
            <w:r w:rsidRPr="00F829BC">
              <w:rPr>
                <w:vertAlign w:val="superscript"/>
              </w:rPr>
              <w:t>th</w:t>
            </w:r>
            <w:r>
              <w:t xml:space="preserve"> – 12</w:t>
            </w:r>
            <w:r w:rsidRPr="00F829BC">
              <w:rPr>
                <w:vertAlign w:val="superscript"/>
              </w:rPr>
              <w:t>th</w:t>
            </w:r>
            <w:r>
              <w:t xml:space="preserve"> Grade; no diploma</w:t>
            </w:r>
          </w:p>
        </w:tc>
      </w:tr>
      <w:tr w:rsidR="0036251D" w:rsidRPr="00F829BC" w:rsidTr="00AC7EEF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</w:p>
        </w:tc>
        <w:tc>
          <w:tcPr>
            <w:tcW w:w="8748" w:type="dxa"/>
            <w:shd w:val="clear" w:color="auto" w:fill="auto"/>
          </w:tcPr>
          <w:p w:rsidR="0036251D" w:rsidRDefault="0036251D" w:rsidP="00AC7EEF"/>
        </w:tc>
      </w:tr>
      <w:tr w:rsidR="0036251D" w:rsidRPr="00F829BC" w:rsidTr="00AC7E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8" w:type="dxa"/>
            <w:shd w:val="clear" w:color="auto" w:fill="auto"/>
          </w:tcPr>
          <w:p w:rsidR="0036251D" w:rsidRDefault="0036251D" w:rsidP="00AC7EEF">
            <w:r>
              <w:t>High school graduate or GED complete</w:t>
            </w:r>
          </w:p>
        </w:tc>
      </w:tr>
      <w:tr w:rsidR="0036251D" w:rsidRPr="00F829BC" w:rsidTr="00AC7EEF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</w:p>
        </w:tc>
        <w:tc>
          <w:tcPr>
            <w:tcW w:w="8748" w:type="dxa"/>
            <w:shd w:val="clear" w:color="auto" w:fill="auto"/>
          </w:tcPr>
          <w:p w:rsidR="0036251D" w:rsidRDefault="0036251D" w:rsidP="00AC7EEF"/>
        </w:tc>
      </w:tr>
      <w:tr w:rsidR="0036251D" w:rsidRPr="00F829BC" w:rsidTr="00AC7E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8" w:type="dxa"/>
            <w:shd w:val="clear" w:color="auto" w:fill="auto"/>
          </w:tcPr>
          <w:p w:rsidR="0036251D" w:rsidRDefault="0036251D" w:rsidP="00AC7EEF">
            <w:r>
              <w:t>Some college credit, but no degree</w:t>
            </w:r>
          </w:p>
        </w:tc>
      </w:tr>
      <w:tr w:rsidR="0036251D" w:rsidRPr="00F829BC" w:rsidTr="00AC7EEF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</w:p>
        </w:tc>
        <w:tc>
          <w:tcPr>
            <w:tcW w:w="8748" w:type="dxa"/>
            <w:shd w:val="clear" w:color="auto" w:fill="auto"/>
          </w:tcPr>
          <w:p w:rsidR="0036251D" w:rsidRDefault="0036251D" w:rsidP="00AC7EEF"/>
        </w:tc>
      </w:tr>
      <w:tr w:rsidR="0036251D" w:rsidRPr="00F829BC" w:rsidTr="00AC7E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8" w:type="dxa"/>
            <w:shd w:val="clear" w:color="auto" w:fill="auto"/>
          </w:tcPr>
          <w:p w:rsidR="0036251D" w:rsidRDefault="0036251D" w:rsidP="00AC7EEF">
            <w:r>
              <w:t>Associate degree (e.g., AA AS)</w:t>
            </w:r>
          </w:p>
        </w:tc>
      </w:tr>
      <w:tr w:rsidR="0036251D" w:rsidRPr="00F829BC" w:rsidTr="00AC7EEF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</w:p>
        </w:tc>
        <w:tc>
          <w:tcPr>
            <w:tcW w:w="8748" w:type="dxa"/>
            <w:shd w:val="clear" w:color="auto" w:fill="auto"/>
          </w:tcPr>
          <w:p w:rsidR="0036251D" w:rsidRDefault="0036251D" w:rsidP="00AC7EEF"/>
        </w:tc>
      </w:tr>
      <w:tr w:rsidR="0036251D" w:rsidRPr="00F829BC" w:rsidTr="00AC7E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8" w:type="dxa"/>
            <w:shd w:val="clear" w:color="auto" w:fill="auto"/>
          </w:tcPr>
          <w:p w:rsidR="0036251D" w:rsidRDefault="0036251D" w:rsidP="00AC7EEF">
            <w:r>
              <w:t>Bachelor’s degree (e.g., RA, AB, BS)</w:t>
            </w:r>
          </w:p>
        </w:tc>
      </w:tr>
      <w:tr w:rsidR="0036251D" w:rsidRPr="00F829BC" w:rsidTr="00AC7EEF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</w:p>
        </w:tc>
        <w:tc>
          <w:tcPr>
            <w:tcW w:w="8748" w:type="dxa"/>
            <w:shd w:val="clear" w:color="auto" w:fill="auto"/>
          </w:tcPr>
          <w:p w:rsidR="0036251D" w:rsidRDefault="0036251D" w:rsidP="00AC7EEF"/>
        </w:tc>
      </w:tr>
      <w:tr w:rsidR="0036251D" w:rsidRPr="00F829BC" w:rsidTr="00AC7E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8" w:type="dxa"/>
            <w:shd w:val="clear" w:color="auto" w:fill="auto"/>
          </w:tcPr>
          <w:p w:rsidR="0036251D" w:rsidRDefault="0036251D" w:rsidP="00AC7EEF">
            <w:r>
              <w:t>Master’s degree (e.g., MA, MS, MEng, Med, MSW, MBA)</w:t>
            </w:r>
          </w:p>
        </w:tc>
      </w:tr>
      <w:tr w:rsidR="0036251D" w:rsidRPr="00F829BC" w:rsidTr="00AC7EEF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</w:p>
        </w:tc>
        <w:tc>
          <w:tcPr>
            <w:tcW w:w="8748" w:type="dxa"/>
            <w:shd w:val="clear" w:color="auto" w:fill="auto"/>
          </w:tcPr>
          <w:p w:rsidR="0036251D" w:rsidRDefault="0036251D" w:rsidP="00AC7EEF"/>
        </w:tc>
      </w:tr>
      <w:tr w:rsidR="0036251D" w:rsidRPr="00F829BC" w:rsidTr="00AC7E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8" w:type="dxa"/>
            <w:shd w:val="clear" w:color="auto" w:fill="auto"/>
          </w:tcPr>
          <w:p w:rsidR="0036251D" w:rsidRDefault="0036251D" w:rsidP="00AC7EEF">
            <w:r>
              <w:t>Doctorate (e.g., PhD, EdD) or Professional degree</w:t>
            </w:r>
          </w:p>
        </w:tc>
      </w:tr>
      <w:tr w:rsidR="0036251D" w:rsidRPr="00F829BC" w:rsidTr="00AC7EEF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</w:p>
        </w:tc>
        <w:tc>
          <w:tcPr>
            <w:tcW w:w="8748" w:type="dxa"/>
            <w:shd w:val="clear" w:color="auto" w:fill="auto"/>
          </w:tcPr>
          <w:p w:rsidR="0036251D" w:rsidRDefault="0036251D" w:rsidP="00AC7EEF"/>
        </w:tc>
      </w:tr>
      <w:tr w:rsidR="0036251D" w:rsidRPr="00F829BC" w:rsidTr="00AC7E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8" w:type="dxa"/>
            <w:shd w:val="clear" w:color="auto" w:fill="auto"/>
          </w:tcPr>
          <w:p w:rsidR="0036251D" w:rsidRDefault="0036251D" w:rsidP="00AC7EEF">
            <w:r>
              <w:t>(e.g., MD, DDS, DVM, LLB, JD)</w:t>
            </w:r>
          </w:p>
        </w:tc>
      </w:tr>
      <w:tr w:rsidR="0036251D" w:rsidRPr="00F829BC" w:rsidTr="00AC7EEF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</w:p>
        </w:tc>
        <w:tc>
          <w:tcPr>
            <w:tcW w:w="8748" w:type="dxa"/>
            <w:shd w:val="clear" w:color="auto" w:fill="auto"/>
          </w:tcPr>
          <w:p w:rsidR="0036251D" w:rsidRDefault="0036251D" w:rsidP="00AC7EEF"/>
        </w:tc>
      </w:tr>
      <w:tr w:rsidR="0036251D" w:rsidRPr="00F829BC" w:rsidTr="00AC7E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8" w:type="dxa"/>
            <w:shd w:val="clear" w:color="auto" w:fill="auto"/>
          </w:tcPr>
          <w:p w:rsidR="0036251D" w:rsidRDefault="0036251D" w:rsidP="00AC7EEF">
            <w:r>
              <w:t>Unobtainable</w:t>
            </w:r>
          </w:p>
        </w:tc>
      </w:tr>
      <w:tr w:rsidR="0036251D" w:rsidRPr="00F829BC" w:rsidTr="00AC7EEF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</w:p>
        </w:tc>
        <w:tc>
          <w:tcPr>
            <w:tcW w:w="8748" w:type="dxa"/>
            <w:shd w:val="clear" w:color="auto" w:fill="auto"/>
          </w:tcPr>
          <w:p w:rsidR="0036251D" w:rsidRDefault="0036251D" w:rsidP="00AC7EEF"/>
        </w:tc>
      </w:tr>
    </w:tbl>
    <w:p w:rsidR="0036251D" w:rsidRDefault="0036251D" w:rsidP="009456FE"/>
    <w:p w:rsidR="004C1B5B" w:rsidRDefault="004C1B5B" w:rsidP="009456FE"/>
    <w:p w:rsidR="004C1B5B" w:rsidRDefault="004C1B5B" w:rsidP="009456FE"/>
    <w:p w:rsidR="004C1B5B" w:rsidRDefault="004C1B5B" w:rsidP="009456FE"/>
    <w:p w:rsidR="004C1B5B" w:rsidRDefault="004C1B5B" w:rsidP="009456FE"/>
    <w:p w:rsidR="00CC477A" w:rsidRDefault="00CC477A" w:rsidP="009456FE"/>
    <w:p w:rsidR="00CC477A" w:rsidRDefault="00CC477A" w:rsidP="009456FE"/>
    <w:p w:rsidR="00CC477A" w:rsidRDefault="00CC477A" w:rsidP="009456FE"/>
    <w:p w:rsidR="00CC477A" w:rsidRDefault="00CC477A" w:rsidP="009456FE"/>
    <w:p w:rsidR="004C1B5B" w:rsidRDefault="004C1B5B" w:rsidP="009456FE"/>
    <w:p w:rsidR="004C1B5B" w:rsidRDefault="004C1B5B" w:rsidP="009456FE"/>
    <w:p w:rsidR="0036251D" w:rsidRDefault="0036251D" w:rsidP="0036251D">
      <w:pPr>
        <w:rPr>
          <w:b/>
        </w:rPr>
      </w:pPr>
      <w:r>
        <w:rPr>
          <w:b/>
        </w:rPr>
        <w:t>Spouse/Opposing Party/Parent of Child(ren) Information</w:t>
      </w:r>
    </w:p>
    <w:p w:rsidR="0036251D" w:rsidRDefault="0036251D" w:rsidP="0036251D">
      <w:pPr>
        <w:rPr>
          <w:b/>
          <w:u w:val="single"/>
        </w:rPr>
      </w:pPr>
      <w:r w:rsidRPr="00EF6241">
        <w:rPr>
          <w:b/>
          <w:u w:val="single"/>
        </w:rPr>
        <w:t>*PLEASE BE SURE TO PROVIDE</w:t>
      </w:r>
      <w:r>
        <w:rPr>
          <w:b/>
          <w:u w:val="single"/>
        </w:rPr>
        <w:t xml:space="preserve"> THEIR FULL LEGAL NAME</w:t>
      </w:r>
    </w:p>
    <w:p w:rsidR="0036251D" w:rsidRDefault="0036251D" w:rsidP="009456FE"/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816"/>
        <w:gridCol w:w="121"/>
        <w:gridCol w:w="82"/>
        <w:gridCol w:w="550"/>
        <w:gridCol w:w="95"/>
        <w:gridCol w:w="306"/>
        <w:gridCol w:w="816"/>
        <w:gridCol w:w="158"/>
        <w:gridCol w:w="252"/>
        <w:gridCol w:w="335"/>
        <w:gridCol w:w="569"/>
        <w:gridCol w:w="247"/>
        <w:gridCol w:w="335"/>
        <w:gridCol w:w="528"/>
        <w:gridCol w:w="654"/>
        <w:gridCol w:w="365"/>
        <w:gridCol w:w="155"/>
        <w:gridCol w:w="661"/>
        <w:gridCol w:w="1744"/>
      </w:tblGrid>
      <w:tr w:rsidR="0036251D" w:rsidRPr="00F829BC" w:rsidTr="00B34EB9">
        <w:tc>
          <w:tcPr>
            <w:tcW w:w="1508" w:type="dxa"/>
            <w:gridSpan w:val="3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*First Name:</w:t>
            </w:r>
          </w:p>
        </w:tc>
        <w:tc>
          <w:tcPr>
            <w:tcW w:w="23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gridSpan w:val="4"/>
            <w:shd w:val="clear" w:color="auto" w:fill="auto"/>
          </w:tcPr>
          <w:p w:rsidR="0036251D" w:rsidRPr="00F829BC" w:rsidRDefault="0036251D" w:rsidP="00B34EB9">
            <w:pPr>
              <w:jc w:val="right"/>
              <w:rPr>
                <w:b/>
                <w:u w:val="single"/>
              </w:rPr>
            </w:pPr>
            <w:r>
              <w:t>Middle: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*Last: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RPr="00F829BC" w:rsidTr="00B34EB9">
        <w:tc>
          <w:tcPr>
            <w:tcW w:w="1508" w:type="dxa"/>
            <w:gridSpan w:val="3"/>
            <w:shd w:val="clear" w:color="auto" w:fill="auto"/>
          </w:tcPr>
          <w:p w:rsidR="0036251D" w:rsidRPr="00F829BC" w:rsidRDefault="0036251D" w:rsidP="00AC7EEF">
            <w:pPr>
              <w:rPr>
                <w:sz w:val="22"/>
              </w:rPr>
            </w:pPr>
          </w:p>
        </w:tc>
        <w:tc>
          <w:tcPr>
            <w:tcW w:w="23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2"/>
                <w:u w:val="single"/>
              </w:rPr>
            </w:pPr>
          </w:p>
        </w:tc>
        <w:tc>
          <w:tcPr>
            <w:tcW w:w="1296" w:type="dxa"/>
            <w:gridSpan w:val="4"/>
            <w:shd w:val="clear" w:color="auto" w:fill="auto"/>
          </w:tcPr>
          <w:p w:rsidR="0036251D" w:rsidRPr="00F829BC" w:rsidRDefault="0036251D" w:rsidP="00AC7EEF">
            <w:pPr>
              <w:rPr>
                <w:sz w:val="2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2"/>
                <w:u w:val="single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36251D" w:rsidRPr="00F829BC" w:rsidRDefault="0036251D" w:rsidP="00AC7EEF">
            <w:pPr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2"/>
                <w:u w:val="single"/>
              </w:rPr>
            </w:pPr>
          </w:p>
        </w:tc>
      </w:tr>
      <w:tr w:rsidR="0036251D" w:rsidRPr="00F829BC" w:rsidTr="00B34EB9">
        <w:tc>
          <w:tcPr>
            <w:tcW w:w="571" w:type="dxa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Mr.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1" w:type="dxa"/>
            <w:gridSpan w:val="3"/>
            <w:shd w:val="clear" w:color="auto" w:fill="auto"/>
          </w:tcPr>
          <w:p w:rsidR="0036251D" w:rsidRPr="00F829BC" w:rsidRDefault="0036251D" w:rsidP="00AC7EEF">
            <w:pPr>
              <w:jc w:val="right"/>
              <w:rPr>
                <w:b/>
                <w:u w:val="single"/>
              </w:rPr>
            </w:pPr>
            <w:r>
              <w:t>Mrs.</w:t>
            </w: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0" w:type="dxa"/>
            <w:gridSpan w:val="6"/>
            <w:shd w:val="clear" w:color="auto" w:fill="auto"/>
          </w:tcPr>
          <w:p w:rsidR="0036251D" w:rsidRPr="00F829BC" w:rsidRDefault="0036251D" w:rsidP="00AC7EEF">
            <w:pPr>
              <w:jc w:val="right"/>
              <w:rPr>
                <w:b/>
                <w:u w:val="single"/>
              </w:rPr>
            </w:pPr>
            <w:r>
              <w:t>Maiden Name:</w:t>
            </w:r>
          </w:p>
        </w:tc>
        <w:tc>
          <w:tcPr>
            <w:tcW w:w="37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723" w:rsidRPr="00A40723" w:rsidTr="00A40723">
        <w:tc>
          <w:tcPr>
            <w:tcW w:w="2581" w:type="dxa"/>
            <w:gridSpan w:val="7"/>
            <w:shd w:val="clear" w:color="auto" w:fill="auto"/>
          </w:tcPr>
          <w:p w:rsidR="00A40723" w:rsidRPr="00A40723" w:rsidRDefault="00A40723" w:rsidP="00AC7EEF">
            <w:pPr>
              <w:rPr>
                <w:sz w:val="1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A40723" w:rsidRPr="00A40723" w:rsidRDefault="00A40723" w:rsidP="00AC7EEF">
            <w:pPr>
              <w:rPr>
                <w:sz w:val="10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A40723" w:rsidRPr="00A40723" w:rsidRDefault="00A40723" w:rsidP="00AC7EEF">
            <w:pPr>
              <w:rPr>
                <w:sz w:val="14"/>
                <w:szCs w:val="24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A40723" w:rsidRPr="00A40723" w:rsidRDefault="00A40723" w:rsidP="00AC7EEF">
            <w:pPr>
              <w:rPr>
                <w:sz w:val="14"/>
              </w:rPr>
            </w:pPr>
          </w:p>
        </w:tc>
        <w:tc>
          <w:tcPr>
            <w:tcW w:w="4590" w:type="dxa"/>
            <w:gridSpan w:val="7"/>
            <w:shd w:val="clear" w:color="auto" w:fill="auto"/>
          </w:tcPr>
          <w:p w:rsidR="00A40723" w:rsidRPr="00A40723" w:rsidRDefault="00A40723" w:rsidP="00AC7EEF">
            <w:pPr>
              <w:rPr>
                <w:sz w:val="14"/>
                <w:szCs w:val="24"/>
              </w:rPr>
            </w:pPr>
          </w:p>
        </w:tc>
      </w:tr>
      <w:tr w:rsidR="00E33BA9" w:rsidRPr="00F829BC" w:rsidTr="00A40723">
        <w:tc>
          <w:tcPr>
            <w:tcW w:w="2581" w:type="dxa"/>
            <w:gridSpan w:val="7"/>
            <w:shd w:val="clear" w:color="auto" w:fill="auto"/>
          </w:tcPr>
          <w:p w:rsidR="00E33BA9" w:rsidRPr="00E33BA9" w:rsidRDefault="00E33BA9" w:rsidP="00AC7EEF">
            <w:pPr>
              <w:rPr>
                <w:szCs w:val="24"/>
              </w:rPr>
            </w:pPr>
            <w:r w:rsidRPr="00E33BA9">
              <w:rPr>
                <w:szCs w:val="24"/>
              </w:rPr>
              <w:t>Return to maiden name</w:t>
            </w:r>
            <w:r>
              <w:rPr>
                <w:szCs w:val="24"/>
              </w:rPr>
              <w:t>?</w:t>
            </w:r>
            <w:r w:rsidRPr="00E33BA9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E33BA9" w:rsidRPr="00E33BA9" w:rsidRDefault="00E33BA9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dxa"/>
            <w:gridSpan w:val="3"/>
            <w:shd w:val="clear" w:color="auto" w:fill="auto"/>
          </w:tcPr>
          <w:p w:rsidR="00E33BA9" w:rsidRPr="00E33BA9" w:rsidRDefault="00E33BA9" w:rsidP="00AC7EEF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3BA9" w:rsidRPr="00E33BA9" w:rsidRDefault="00E33BA9" w:rsidP="00AC7EE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  <w:gridSpan w:val="7"/>
            <w:shd w:val="clear" w:color="auto" w:fill="auto"/>
          </w:tcPr>
          <w:p w:rsidR="00E33BA9" w:rsidRPr="00E33BA9" w:rsidRDefault="00E33BA9" w:rsidP="00AC7EEF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E33BA9" w:rsidRPr="00F829BC" w:rsidTr="0036251D">
        <w:tc>
          <w:tcPr>
            <w:tcW w:w="9360" w:type="dxa"/>
            <w:gridSpan w:val="20"/>
            <w:shd w:val="clear" w:color="auto" w:fill="auto"/>
          </w:tcPr>
          <w:p w:rsidR="00E33BA9" w:rsidRPr="00F829BC" w:rsidRDefault="00E33BA9" w:rsidP="00AC7EEF">
            <w:pPr>
              <w:rPr>
                <w:b/>
                <w:sz w:val="20"/>
                <w:u w:val="single"/>
              </w:rPr>
            </w:pPr>
          </w:p>
        </w:tc>
      </w:tr>
      <w:tr w:rsidR="0036251D" w:rsidRPr="00F829BC" w:rsidTr="00B34EB9">
        <w:tc>
          <w:tcPr>
            <w:tcW w:w="2250" w:type="dxa"/>
            <w:gridSpan w:val="6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*Social Security No.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7" w:type="dxa"/>
            <w:gridSpan w:val="6"/>
            <w:shd w:val="clear" w:color="auto" w:fill="auto"/>
          </w:tcPr>
          <w:p w:rsidR="0036251D" w:rsidRPr="00F829BC" w:rsidRDefault="0036251D" w:rsidP="00AC7EEF">
            <w:pPr>
              <w:jc w:val="right"/>
              <w:rPr>
                <w:b/>
                <w:u w:val="single"/>
              </w:rPr>
            </w:pPr>
            <w:r>
              <w:t>Driver’s License No.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RPr="00F829BC" w:rsidTr="0036251D">
        <w:tc>
          <w:tcPr>
            <w:tcW w:w="9360" w:type="dxa"/>
            <w:gridSpan w:val="20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0"/>
                <w:u w:val="single"/>
              </w:rPr>
            </w:pPr>
          </w:p>
        </w:tc>
      </w:tr>
      <w:tr w:rsidR="0036251D" w:rsidRPr="00F829BC" w:rsidTr="00B34EB9">
        <w:tc>
          <w:tcPr>
            <w:tcW w:w="1590" w:type="dxa"/>
            <w:gridSpan w:val="4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Home Phone:</w:t>
            </w:r>
          </w:p>
        </w:tc>
        <w:tc>
          <w:tcPr>
            <w:tcW w:w="31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3"/>
            <w:shd w:val="clear" w:color="auto" w:fill="auto"/>
          </w:tcPr>
          <w:p w:rsidR="0036251D" w:rsidRPr="00F829BC" w:rsidRDefault="0036251D" w:rsidP="00AC7EEF">
            <w:pPr>
              <w:jc w:val="right"/>
              <w:rPr>
                <w:b/>
                <w:u w:val="single"/>
              </w:rPr>
            </w:pPr>
            <w:r>
              <w:t>Work Phone:</w:t>
            </w:r>
          </w:p>
        </w:tc>
        <w:tc>
          <w:tcPr>
            <w:tcW w:w="3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RPr="00F829BC" w:rsidTr="0036251D">
        <w:tc>
          <w:tcPr>
            <w:tcW w:w="9360" w:type="dxa"/>
            <w:gridSpan w:val="20"/>
            <w:shd w:val="clear" w:color="auto" w:fill="auto"/>
          </w:tcPr>
          <w:p w:rsidR="0036251D" w:rsidRPr="004C1B5B" w:rsidRDefault="0036251D" w:rsidP="00AC7EEF">
            <w:pPr>
              <w:rPr>
                <w:b/>
                <w:szCs w:val="24"/>
                <w:u w:val="single"/>
              </w:rPr>
            </w:pPr>
          </w:p>
        </w:tc>
      </w:tr>
    </w:tbl>
    <w:p w:rsidR="0036251D" w:rsidRDefault="0036251D" w:rsidP="004C1B5B">
      <w:pPr>
        <w:spacing w:after="240"/>
        <w:rPr>
          <w:b/>
        </w:rPr>
      </w:pPr>
      <w:r>
        <w:rPr>
          <w:b/>
        </w:rPr>
        <w:t>Current Residence: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93"/>
        <w:gridCol w:w="80"/>
        <w:gridCol w:w="3111"/>
        <w:gridCol w:w="90"/>
        <w:gridCol w:w="809"/>
        <w:gridCol w:w="1838"/>
        <w:gridCol w:w="1323"/>
        <w:gridCol w:w="999"/>
      </w:tblGrid>
      <w:tr w:rsidR="0036251D" w:rsidRPr="00F829BC" w:rsidTr="00AC7EEF">
        <w:tc>
          <w:tcPr>
            <w:tcW w:w="1190" w:type="dxa"/>
            <w:gridSpan w:val="3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 w:rsidRPr="00F829BC">
              <w:rPr>
                <w:b/>
              </w:rPr>
              <w:t>*</w:t>
            </w:r>
            <w:r>
              <w:t xml:space="preserve">Address:  </w:t>
            </w:r>
          </w:p>
        </w:tc>
        <w:tc>
          <w:tcPr>
            <w:tcW w:w="83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RPr="00F829BC" w:rsidTr="00AC7EEF">
        <w:tc>
          <w:tcPr>
            <w:tcW w:w="9576" w:type="dxa"/>
            <w:gridSpan w:val="9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0"/>
                <w:u w:val="single"/>
              </w:rPr>
            </w:pPr>
          </w:p>
        </w:tc>
      </w:tr>
      <w:tr w:rsidR="0036251D" w:rsidRPr="00F829BC" w:rsidTr="00AC7EEF">
        <w:tc>
          <w:tcPr>
            <w:tcW w:w="817" w:type="dxa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*City:</w:t>
            </w:r>
          </w:p>
        </w:tc>
        <w:tc>
          <w:tcPr>
            <w:tcW w:w="3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251D" w:rsidRPr="00F829BC" w:rsidRDefault="0036251D" w:rsidP="00AC7EEF">
            <w:pPr>
              <w:jc w:val="right"/>
              <w:rPr>
                <w:b/>
                <w:u w:val="single"/>
              </w:rPr>
            </w:pPr>
            <w:r>
              <w:t>*State: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*Zip Code: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51D" w:rsidRPr="00F829BC" w:rsidTr="00AC7EEF">
        <w:tc>
          <w:tcPr>
            <w:tcW w:w="9576" w:type="dxa"/>
            <w:gridSpan w:val="9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0"/>
                <w:u w:val="single"/>
              </w:rPr>
            </w:pPr>
          </w:p>
        </w:tc>
      </w:tr>
      <w:tr w:rsidR="0036251D" w:rsidRPr="00F829BC" w:rsidTr="00AC7EEF">
        <w:tc>
          <w:tcPr>
            <w:tcW w:w="1110" w:type="dxa"/>
            <w:gridSpan w:val="2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*County: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8" w:type="dxa"/>
            <w:gridSpan w:val="4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</w:p>
        </w:tc>
      </w:tr>
      <w:tr w:rsidR="0036251D" w:rsidRPr="00F829BC" w:rsidTr="00AC7EEF">
        <w:tc>
          <w:tcPr>
            <w:tcW w:w="9576" w:type="dxa"/>
            <w:gridSpan w:val="9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0"/>
                <w:u w:val="single"/>
              </w:rPr>
            </w:pPr>
          </w:p>
        </w:tc>
      </w:tr>
    </w:tbl>
    <w:p w:rsidR="0036251D" w:rsidRPr="00A40723" w:rsidRDefault="0036251D" w:rsidP="009456FE">
      <w:pPr>
        <w:rPr>
          <w:sz w:val="12"/>
        </w:rPr>
      </w:pPr>
    </w:p>
    <w:p w:rsidR="0036251D" w:rsidRDefault="0036251D" w:rsidP="0036251D">
      <w:pPr>
        <w:spacing w:after="120"/>
        <w:rPr>
          <w:b/>
          <w:caps/>
        </w:rPr>
      </w:pPr>
      <w:r w:rsidRPr="00C65C07">
        <w:rPr>
          <w:b/>
          <w:caps/>
        </w:rPr>
        <w:t>Below Information for Divorce Cases only: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"/>
        <w:gridCol w:w="488"/>
        <w:gridCol w:w="225"/>
        <w:gridCol w:w="126"/>
        <w:gridCol w:w="63"/>
        <w:gridCol w:w="137"/>
        <w:gridCol w:w="259"/>
        <w:gridCol w:w="792"/>
        <w:gridCol w:w="521"/>
        <w:gridCol w:w="756"/>
        <w:gridCol w:w="101"/>
        <w:gridCol w:w="270"/>
        <w:gridCol w:w="436"/>
        <w:gridCol w:w="345"/>
        <w:gridCol w:w="111"/>
        <w:gridCol w:w="516"/>
        <w:gridCol w:w="180"/>
        <w:gridCol w:w="854"/>
        <w:gridCol w:w="560"/>
        <w:gridCol w:w="497"/>
        <w:gridCol w:w="894"/>
        <w:gridCol w:w="439"/>
      </w:tblGrid>
      <w:tr w:rsidR="0036251D" w:rsidRPr="00F829BC" w:rsidTr="004C1B5B">
        <w:tc>
          <w:tcPr>
            <w:tcW w:w="1629" w:type="dxa"/>
            <w:gridSpan w:val="4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*City of birth:</w:t>
            </w:r>
          </w:p>
        </w:tc>
        <w:tc>
          <w:tcPr>
            <w:tcW w:w="25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3" w:type="dxa"/>
            <w:gridSpan w:val="12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</w:p>
        </w:tc>
      </w:tr>
      <w:tr w:rsidR="0036251D" w:rsidRPr="00F829BC" w:rsidTr="0036251D">
        <w:tc>
          <w:tcPr>
            <w:tcW w:w="9360" w:type="dxa"/>
            <w:gridSpan w:val="22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0"/>
                <w:u w:val="single"/>
              </w:rPr>
            </w:pPr>
          </w:p>
        </w:tc>
      </w:tr>
      <w:tr w:rsidR="0036251D" w:rsidRPr="00F829BC" w:rsidTr="004C1B5B">
        <w:tc>
          <w:tcPr>
            <w:tcW w:w="1629" w:type="dxa"/>
            <w:gridSpan w:val="4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*Date of birth:</w:t>
            </w:r>
          </w:p>
        </w:tc>
        <w:tc>
          <w:tcPr>
            <w:tcW w:w="17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Month</w:t>
            </w: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7" w:type="dxa"/>
            <w:gridSpan w:val="2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Day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gridSpan w:val="4"/>
            <w:shd w:val="clear" w:color="auto" w:fill="auto"/>
          </w:tcPr>
          <w:p w:rsidR="0036251D" w:rsidRPr="006A4171" w:rsidRDefault="0036251D" w:rsidP="00AC7EEF">
            <w:r>
              <w:t>Year</w:t>
            </w:r>
          </w:p>
        </w:tc>
      </w:tr>
      <w:tr w:rsidR="0036251D" w:rsidRPr="00F829BC" w:rsidTr="0036251D">
        <w:tc>
          <w:tcPr>
            <w:tcW w:w="9360" w:type="dxa"/>
            <w:gridSpan w:val="22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0"/>
                <w:u w:val="single"/>
              </w:rPr>
            </w:pPr>
          </w:p>
        </w:tc>
      </w:tr>
      <w:tr w:rsidR="0036251D" w:rsidRPr="00F829BC" w:rsidTr="004C1B5B">
        <w:tc>
          <w:tcPr>
            <w:tcW w:w="1692" w:type="dxa"/>
            <w:gridSpan w:val="5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 xml:space="preserve">*State of birth:  </w:t>
            </w:r>
          </w:p>
        </w:tc>
        <w:tc>
          <w:tcPr>
            <w:tcW w:w="24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gridSpan w:val="7"/>
            <w:shd w:val="clear" w:color="auto" w:fill="auto"/>
          </w:tcPr>
          <w:p w:rsidR="0036251D" w:rsidRPr="00F829BC" w:rsidRDefault="0036251D" w:rsidP="00AC7EEF">
            <w:pPr>
              <w:jc w:val="right"/>
              <w:rPr>
                <w:b/>
                <w:u w:val="single"/>
              </w:rPr>
            </w:pPr>
            <w:r>
              <w:t xml:space="preserve">*County of birth:  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</w:p>
        </w:tc>
      </w:tr>
      <w:tr w:rsidR="0036251D" w:rsidRPr="00F829BC" w:rsidTr="0036251D">
        <w:tc>
          <w:tcPr>
            <w:tcW w:w="9360" w:type="dxa"/>
            <w:gridSpan w:val="22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0"/>
                <w:u w:val="single"/>
              </w:rPr>
            </w:pPr>
          </w:p>
        </w:tc>
      </w:tr>
      <w:tr w:rsidR="0036251D" w:rsidRPr="00F829BC" w:rsidTr="004C1B5B">
        <w:tc>
          <w:tcPr>
            <w:tcW w:w="1829" w:type="dxa"/>
            <w:gridSpan w:val="6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*Race/Ethnicity: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2" w:type="dxa"/>
            <w:gridSpan w:val="7"/>
            <w:shd w:val="clear" w:color="auto" w:fill="auto"/>
          </w:tcPr>
          <w:p w:rsidR="0036251D" w:rsidRPr="00F829BC" w:rsidRDefault="0036251D" w:rsidP="003446B6">
            <w:pPr>
              <w:jc w:val="right"/>
              <w:rPr>
                <w:b/>
                <w:u w:val="single"/>
              </w:rPr>
            </w:pPr>
            <w:r>
              <w:t>*Number of prior marriages: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dxa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</w:p>
        </w:tc>
      </w:tr>
      <w:tr w:rsidR="0036251D" w:rsidRPr="00F829BC" w:rsidTr="0036251D">
        <w:tc>
          <w:tcPr>
            <w:tcW w:w="9360" w:type="dxa"/>
            <w:gridSpan w:val="22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0"/>
                <w:u w:val="single"/>
              </w:rPr>
            </w:pPr>
          </w:p>
        </w:tc>
      </w:tr>
      <w:tr w:rsidR="0036251D" w:rsidRPr="00F829BC" w:rsidTr="0036251D">
        <w:tc>
          <w:tcPr>
            <w:tcW w:w="1503" w:type="dxa"/>
            <w:gridSpan w:val="3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*This is your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2" w:type="dxa"/>
            <w:gridSpan w:val="15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marriage. *How did these marriages end?</w:t>
            </w:r>
          </w:p>
        </w:tc>
      </w:tr>
      <w:tr w:rsidR="0036251D" w:rsidRPr="00F829BC" w:rsidTr="0036251D">
        <w:tc>
          <w:tcPr>
            <w:tcW w:w="9360" w:type="dxa"/>
            <w:gridSpan w:val="22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12"/>
                <w:u w:val="single"/>
              </w:rPr>
            </w:pPr>
          </w:p>
        </w:tc>
      </w:tr>
      <w:tr w:rsidR="0036251D" w:rsidRPr="00F829BC" w:rsidTr="004C1B5B">
        <w:tc>
          <w:tcPr>
            <w:tcW w:w="790" w:type="dxa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Death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gridSpan w:val="6"/>
            <w:shd w:val="clear" w:color="auto" w:fill="auto"/>
          </w:tcPr>
          <w:p w:rsidR="0036251D" w:rsidRPr="00F829BC" w:rsidRDefault="0036251D" w:rsidP="00AC7EEF">
            <w:pPr>
              <w:jc w:val="right"/>
              <w:rPr>
                <w:b/>
                <w:u w:val="single"/>
              </w:rPr>
            </w:pPr>
            <w:r>
              <w:t>; Dissolution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gridSpan w:val="4"/>
            <w:shd w:val="clear" w:color="auto" w:fill="auto"/>
          </w:tcPr>
          <w:p w:rsidR="0036251D" w:rsidRPr="00F829BC" w:rsidRDefault="0036251D" w:rsidP="00AC7EEF">
            <w:pPr>
              <w:jc w:val="right"/>
              <w:rPr>
                <w:b/>
                <w:u w:val="single"/>
              </w:rPr>
            </w:pPr>
            <w:r>
              <w:t>; Annulment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0" w:type="dxa"/>
            <w:gridSpan w:val="7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;</w:t>
            </w:r>
          </w:p>
        </w:tc>
      </w:tr>
      <w:tr w:rsidR="0036251D" w:rsidRPr="00F829BC" w:rsidTr="0036251D">
        <w:tc>
          <w:tcPr>
            <w:tcW w:w="9360" w:type="dxa"/>
            <w:gridSpan w:val="22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20"/>
                <w:u w:val="single"/>
              </w:rPr>
            </w:pPr>
          </w:p>
        </w:tc>
      </w:tr>
      <w:tr w:rsidR="0036251D" w:rsidRPr="00F829BC" w:rsidTr="004C1B5B">
        <w:tc>
          <w:tcPr>
            <w:tcW w:w="4258" w:type="dxa"/>
            <w:gridSpan w:val="11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t>Are they a member of the armed forces?</w:t>
            </w:r>
          </w:p>
        </w:tc>
        <w:tc>
          <w:tcPr>
            <w:tcW w:w="1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4" w:type="dxa"/>
            <w:gridSpan w:val="6"/>
            <w:shd w:val="clear" w:color="auto" w:fill="auto"/>
          </w:tcPr>
          <w:p w:rsidR="0036251D" w:rsidRPr="00F829BC" w:rsidRDefault="0036251D" w:rsidP="00AC7EEF">
            <w:pPr>
              <w:rPr>
                <w:b/>
                <w:u w:val="single"/>
              </w:rPr>
            </w:pPr>
          </w:p>
        </w:tc>
      </w:tr>
      <w:tr w:rsidR="0036251D" w:rsidRPr="00F829BC" w:rsidTr="0036251D">
        <w:tc>
          <w:tcPr>
            <w:tcW w:w="9360" w:type="dxa"/>
            <w:gridSpan w:val="22"/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18"/>
                <w:u w:val="single"/>
              </w:rPr>
            </w:pPr>
          </w:p>
        </w:tc>
      </w:tr>
    </w:tbl>
    <w:p w:rsidR="004A096F" w:rsidRDefault="004A096F" w:rsidP="0036251D">
      <w:pPr>
        <w:spacing w:after="60"/>
        <w:rPr>
          <w:b/>
        </w:rPr>
      </w:pPr>
    </w:p>
    <w:p w:rsidR="004A096F" w:rsidRDefault="004A096F" w:rsidP="0036251D">
      <w:pPr>
        <w:spacing w:after="60"/>
        <w:rPr>
          <w:b/>
        </w:rPr>
      </w:pPr>
    </w:p>
    <w:p w:rsidR="004A096F" w:rsidRPr="004A096F" w:rsidRDefault="004A096F" w:rsidP="004A096F"/>
    <w:p w:rsidR="004A096F" w:rsidRDefault="004A096F" w:rsidP="004A096F">
      <w:pPr>
        <w:jc w:val="right"/>
      </w:pPr>
    </w:p>
    <w:p w:rsidR="004A096F" w:rsidRDefault="004A096F" w:rsidP="004A096F">
      <w:r>
        <w:br w:type="page"/>
      </w:r>
    </w:p>
    <w:p w:rsidR="0036251D" w:rsidRDefault="0036251D" w:rsidP="0036251D">
      <w:pPr>
        <w:spacing w:after="60"/>
        <w:rPr>
          <w:b/>
        </w:rPr>
      </w:pPr>
      <w:r>
        <w:rPr>
          <w:b/>
        </w:rPr>
        <w:t>*Education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3937"/>
        <w:gridCol w:w="816"/>
        <w:gridCol w:w="3791"/>
      </w:tblGrid>
      <w:tr w:rsidR="0036251D" w:rsidRPr="00F829BC" w:rsidTr="00AC7EEF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t>8</w:t>
            </w:r>
            <w:r w:rsidRPr="00F829BC">
              <w:rPr>
                <w:vertAlign w:val="superscript"/>
              </w:rPr>
              <w:t xml:space="preserve">th </w:t>
            </w:r>
            <w:r>
              <w:t>Grade or less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t>Bachelor’s degree (e.g., RA, AB, BS)</w:t>
            </w:r>
          </w:p>
        </w:tc>
      </w:tr>
      <w:tr w:rsidR="0036251D" w:rsidRPr="00F829BC" w:rsidTr="00AC7EEF"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18"/>
              </w:rPr>
            </w:pPr>
          </w:p>
        </w:tc>
        <w:tc>
          <w:tcPr>
            <w:tcW w:w="4056" w:type="dxa"/>
            <w:shd w:val="clear" w:color="auto" w:fill="auto"/>
          </w:tcPr>
          <w:p w:rsidR="0036251D" w:rsidRPr="00F829BC" w:rsidRDefault="0036251D" w:rsidP="00AC7EEF">
            <w:pPr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36251D" w:rsidRPr="00F829BC" w:rsidRDefault="0036251D" w:rsidP="00AC7EEF">
            <w:pPr>
              <w:rPr>
                <w:sz w:val="18"/>
              </w:rPr>
            </w:pPr>
          </w:p>
        </w:tc>
      </w:tr>
      <w:tr w:rsidR="0036251D" w:rsidRPr="00F829BC" w:rsidTr="00AC7EEF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spacing w:before="2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shd w:val="clear" w:color="auto" w:fill="auto"/>
          </w:tcPr>
          <w:p w:rsidR="0036251D" w:rsidRDefault="0036251D" w:rsidP="00AC7EEF">
            <w:pPr>
              <w:spacing w:before="240"/>
            </w:pPr>
            <w:r>
              <w:t>9</w:t>
            </w:r>
            <w:r w:rsidRPr="00F829BC">
              <w:rPr>
                <w:vertAlign w:val="superscript"/>
              </w:rPr>
              <w:t>th</w:t>
            </w:r>
            <w:r>
              <w:t xml:space="preserve"> – 12</w:t>
            </w:r>
            <w:r w:rsidRPr="00F829BC">
              <w:rPr>
                <w:vertAlign w:val="superscript"/>
              </w:rPr>
              <w:t>th</w:t>
            </w:r>
            <w:r>
              <w:t xml:space="preserve"> Grade; no diploma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spacing w:before="2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36251D" w:rsidRDefault="0036251D" w:rsidP="00AC7EEF">
            <w:r>
              <w:t>Master’s degree (e.g., MA, MS, MEng, Med, MSW, MBA)</w:t>
            </w:r>
          </w:p>
        </w:tc>
      </w:tr>
      <w:tr w:rsidR="0036251D" w:rsidRPr="00F829BC" w:rsidTr="00AC7EEF"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18"/>
              </w:rPr>
            </w:pPr>
          </w:p>
        </w:tc>
        <w:tc>
          <w:tcPr>
            <w:tcW w:w="4056" w:type="dxa"/>
            <w:shd w:val="clear" w:color="auto" w:fill="auto"/>
          </w:tcPr>
          <w:p w:rsidR="0036251D" w:rsidRPr="00F829BC" w:rsidRDefault="0036251D" w:rsidP="00AC7EEF">
            <w:pPr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36251D" w:rsidRPr="00F829BC" w:rsidRDefault="0036251D" w:rsidP="00AC7EEF">
            <w:pPr>
              <w:rPr>
                <w:sz w:val="18"/>
              </w:rPr>
            </w:pPr>
          </w:p>
        </w:tc>
      </w:tr>
      <w:tr w:rsidR="0036251D" w:rsidRPr="00F829BC" w:rsidTr="00AC7EEF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spacing w:before="2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shd w:val="clear" w:color="auto" w:fill="auto"/>
          </w:tcPr>
          <w:p w:rsidR="0036251D" w:rsidRDefault="0036251D" w:rsidP="003446B6">
            <w:pPr>
              <w:jc w:val="left"/>
            </w:pPr>
            <w:r>
              <w:t>High school graduate or GED complete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spacing w:before="2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36251D" w:rsidRDefault="0036251D" w:rsidP="00AC7EEF">
            <w:r>
              <w:t>Doctorate (e.g., PhD, EdD) or Professional degree</w:t>
            </w:r>
          </w:p>
        </w:tc>
      </w:tr>
      <w:tr w:rsidR="0036251D" w:rsidRPr="00F829BC" w:rsidTr="00AC7EEF"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18"/>
              </w:rPr>
            </w:pPr>
          </w:p>
        </w:tc>
        <w:tc>
          <w:tcPr>
            <w:tcW w:w="4056" w:type="dxa"/>
            <w:shd w:val="clear" w:color="auto" w:fill="auto"/>
          </w:tcPr>
          <w:p w:rsidR="0036251D" w:rsidRPr="00F829BC" w:rsidRDefault="0036251D" w:rsidP="00AC7EEF">
            <w:pPr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36251D" w:rsidRPr="00F829BC" w:rsidRDefault="0036251D" w:rsidP="00AC7EEF">
            <w:pPr>
              <w:rPr>
                <w:sz w:val="18"/>
              </w:rPr>
            </w:pPr>
          </w:p>
        </w:tc>
      </w:tr>
      <w:tr w:rsidR="0036251D" w:rsidRPr="00F829BC" w:rsidTr="00AC7EEF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shd w:val="clear" w:color="auto" w:fill="auto"/>
          </w:tcPr>
          <w:p w:rsidR="0036251D" w:rsidRDefault="0036251D" w:rsidP="00AC7EEF">
            <w:r>
              <w:t>Some college credit, but no degree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36251D" w:rsidRDefault="0036251D" w:rsidP="00AC7EEF">
            <w:r>
              <w:t>(e.g., MD, DDS, DVM, LLB, JD)</w:t>
            </w:r>
          </w:p>
        </w:tc>
      </w:tr>
      <w:tr w:rsidR="0036251D" w:rsidRPr="00F829BC" w:rsidTr="00AC7EEF"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18"/>
              </w:rPr>
            </w:pPr>
          </w:p>
        </w:tc>
        <w:tc>
          <w:tcPr>
            <w:tcW w:w="4056" w:type="dxa"/>
            <w:shd w:val="clear" w:color="auto" w:fill="auto"/>
          </w:tcPr>
          <w:p w:rsidR="0036251D" w:rsidRPr="00F829BC" w:rsidRDefault="0036251D" w:rsidP="00AC7EEF">
            <w:pPr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  <w:sz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36251D" w:rsidRPr="00F829BC" w:rsidRDefault="0036251D" w:rsidP="00AC7EEF">
            <w:pPr>
              <w:rPr>
                <w:sz w:val="18"/>
              </w:rPr>
            </w:pPr>
          </w:p>
        </w:tc>
      </w:tr>
      <w:tr w:rsidR="0036251D" w:rsidRPr="00F829BC" w:rsidTr="00AC7EEF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  <w:shd w:val="clear" w:color="auto" w:fill="auto"/>
          </w:tcPr>
          <w:p w:rsidR="0036251D" w:rsidRDefault="0036251D" w:rsidP="00AC7EEF">
            <w:r>
              <w:t>Associate degree (e.g., AA AS)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6251D" w:rsidRPr="00F829BC" w:rsidRDefault="0036251D" w:rsidP="00AC7EE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36251D" w:rsidRDefault="0036251D" w:rsidP="00AC7EEF">
            <w:r>
              <w:t>Unobtainable</w:t>
            </w:r>
          </w:p>
        </w:tc>
      </w:tr>
    </w:tbl>
    <w:p w:rsidR="0036251D" w:rsidRDefault="0036251D" w:rsidP="009456FE"/>
    <w:sectPr w:rsidR="0036251D" w:rsidSect="00CC477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52" w:right="1440" w:bottom="864" w:left="144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D4" w:rsidRDefault="00C705D4">
      <w:r>
        <w:separator/>
      </w:r>
    </w:p>
  </w:endnote>
  <w:endnote w:type="continuationSeparator" w:id="0">
    <w:p w:rsidR="00C705D4" w:rsidRDefault="00C7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Basic Rg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04" w:rsidRPr="004A096F" w:rsidRDefault="00C27504" w:rsidP="004A096F">
    <w:pPr>
      <w:rPr>
        <w:sz w:val="22"/>
        <w:szCs w:val="22"/>
      </w:rPr>
    </w:pPr>
    <w:r w:rsidRPr="004A096F">
      <w:rPr>
        <w:rStyle w:val="Strong"/>
        <w:color w:val="333333"/>
        <w:sz w:val="22"/>
        <w:szCs w:val="22"/>
        <w:shd w:val="clear" w:color="auto" w:fill="FFFFFF"/>
      </w:rPr>
      <w:t>Disclaimer</w:t>
    </w:r>
    <w:r w:rsidRPr="004A096F">
      <w:rPr>
        <w:color w:val="333333"/>
        <w:sz w:val="22"/>
        <w:szCs w:val="22"/>
        <w:shd w:val="clear" w:color="auto" w:fill="FFFFFF"/>
      </w:rPr>
      <w:t>: the form submission is not considered confidential nor does it imply a relationship with any attorney.</w:t>
    </w:r>
  </w:p>
  <w:p w:rsidR="00C27504" w:rsidRDefault="00C27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77A" w:rsidRPr="004A096F" w:rsidRDefault="00CC477A" w:rsidP="00CC477A">
    <w:pPr>
      <w:rPr>
        <w:sz w:val="22"/>
        <w:szCs w:val="22"/>
      </w:rPr>
    </w:pPr>
    <w:r w:rsidRPr="004A096F">
      <w:rPr>
        <w:rStyle w:val="Strong"/>
        <w:color w:val="333333"/>
        <w:sz w:val="22"/>
        <w:szCs w:val="22"/>
        <w:shd w:val="clear" w:color="auto" w:fill="FFFFFF"/>
      </w:rPr>
      <w:t>Disclaimer</w:t>
    </w:r>
    <w:r w:rsidRPr="004A096F">
      <w:rPr>
        <w:color w:val="333333"/>
        <w:sz w:val="22"/>
        <w:szCs w:val="22"/>
        <w:shd w:val="clear" w:color="auto" w:fill="FFFFFF"/>
      </w:rPr>
      <w:t>: the form submission is not considered confidential nor does it imply a relationship with any attorney.</w:t>
    </w:r>
  </w:p>
  <w:p w:rsidR="00CC477A" w:rsidRDefault="00CC477A" w:rsidP="006D52CF">
    <w:pPr>
      <w:pStyle w:val="Footer"/>
      <w:tabs>
        <w:tab w:val="left" w:pos="1800"/>
      </w:tabs>
      <w:jc w:val="center"/>
      <w:rPr>
        <w:rFonts w:ascii="Arial" w:hAnsi="Arial" w:cs="Arial"/>
        <w:color w:val="233179"/>
        <w:spacing w:val="40"/>
        <w:sz w:val="14"/>
        <w:szCs w:val="14"/>
      </w:rPr>
    </w:pPr>
    <w:r w:rsidRPr="00CC477A">
      <w:rPr>
        <w:sz w:val="22"/>
      </w:rPr>
      <w:t>Published January 27, 2022</w:t>
    </w:r>
  </w:p>
  <w:p w:rsidR="00C27504" w:rsidRPr="006A360D" w:rsidRDefault="00C27504" w:rsidP="006D52CF">
    <w:pPr>
      <w:pStyle w:val="Footer"/>
      <w:tabs>
        <w:tab w:val="left" w:pos="1800"/>
      </w:tabs>
      <w:jc w:val="center"/>
      <w:rPr>
        <w:rFonts w:ascii="Arial" w:hAnsi="Arial" w:cs="Arial"/>
        <w:color w:val="233179"/>
        <w:spacing w:val="40"/>
        <w:sz w:val="14"/>
        <w:szCs w:val="14"/>
      </w:rPr>
    </w:pPr>
    <w:r w:rsidRPr="006A360D">
      <w:rPr>
        <w:rFonts w:ascii="Arial" w:hAnsi="Arial" w:cs="Arial"/>
        <w:color w:val="233179"/>
        <w:spacing w:val="40"/>
        <w:sz w:val="14"/>
        <w:szCs w:val="14"/>
      </w:rPr>
      <w:t>WHITFIELD &amp; EDDY, P.L.C.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D4" w:rsidRDefault="00C705D4">
      <w:r>
        <w:separator/>
      </w:r>
    </w:p>
  </w:footnote>
  <w:footnote w:type="continuationSeparator" w:id="0">
    <w:p w:rsidR="00C705D4" w:rsidRDefault="00C7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04" w:rsidRPr="009456FE" w:rsidRDefault="00C27504" w:rsidP="00B07B07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sz w:val="14"/>
        <w:szCs w:val="14"/>
      </w:rPr>
    </w:pPr>
    <w:r w:rsidRPr="006B4129">
      <w:rPr>
        <w:rFonts w:ascii="Adelle Basic Rg" w:hAnsi="Adelle Basic Rg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-99060</wp:posOffset>
          </wp:positionV>
          <wp:extent cx="415290" cy="273050"/>
          <wp:effectExtent l="19050" t="0" r="3810" b="0"/>
          <wp:wrapSquare wrapText="bothSides"/>
          <wp:docPr id="1" name="Picture 1" descr="WE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4129">
      <w:rPr>
        <w:rStyle w:val="PageNumber"/>
        <w:rFonts w:ascii="Adelle Basic Rg" w:hAnsi="Adelle Basic Rg"/>
        <w:sz w:val="20"/>
      </w:rPr>
      <w:tab/>
    </w:r>
    <w:r w:rsidRPr="006B4129">
      <w:rPr>
        <w:rStyle w:val="PageNumber"/>
        <w:rFonts w:ascii="Adelle Basic Rg" w:hAnsi="Adelle Basic Rg"/>
        <w:sz w:val="20"/>
      </w:rPr>
      <w:tab/>
    </w:r>
    <w:r w:rsidRPr="009456FE">
      <w:rPr>
        <w:rStyle w:val="PageNumber"/>
        <w:rFonts w:ascii="Arial" w:hAnsi="Arial" w:cs="Arial"/>
        <w:sz w:val="14"/>
        <w:szCs w:val="14"/>
      </w:rPr>
      <w:fldChar w:fldCharType="begin"/>
    </w:r>
    <w:r w:rsidRPr="009456FE">
      <w:rPr>
        <w:rStyle w:val="PageNumber"/>
        <w:rFonts w:ascii="Arial" w:hAnsi="Arial" w:cs="Arial"/>
        <w:sz w:val="14"/>
        <w:szCs w:val="14"/>
      </w:rPr>
      <w:instrText xml:space="preserve"> DATE \@ "MMMM d, yyyy" </w:instrText>
    </w:r>
    <w:r w:rsidRPr="009456FE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January 27, 2022</w:t>
    </w:r>
    <w:r w:rsidRPr="009456FE">
      <w:rPr>
        <w:rStyle w:val="PageNumber"/>
        <w:rFonts w:ascii="Arial" w:hAnsi="Arial" w:cs="Arial"/>
        <w:sz w:val="14"/>
        <w:szCs w:val="14"/>
      </w:rPr>
      <w:fldChar w:fldCharType="end"/>
    </w:r>
  </w:p>
  <w:p w:rsidR="00C27504" w:rsidRPr="009456FE" w:rsidRDefault="00C27504" w:rsidP="00B07B07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sz w:val="14"/>
        <w:szCs w:val="14"/>
      </w:rPr>
    </w:pPr>
    <w:r w:rsidRPr="009456FE">
      <w:rPr>
        <w:rFonts w:ascii="Arial" w:hAnsi="Arial" w:cs="Arial"/>
        <w:sz w:val="14"/>
        <w:szCs w:val="14"/>
      </w:rPr>
      <w:tab/>
    </w:r>
    <w:r w:rsidRPr="009456FE">
      <w:rPr>
        <w:rFonts w:ascii="Arial" w:hAnsi="Arial" w:cs="Arial"/>
        <w:sz w:val="14"/>
        <w:szCs w:val="14"/>
      </w:rPr>
      <w:tab/>
      <w:t xml:space="preserve">Page </w:t>
    </w:r>
    <w:r w:rsidRPr="009456FE">
      <w:rPr>
        <w:rStyle w:val="PageNumber"/>
        <w:rFonts w:ascii="Arial" w:hAnsi="Arial" w:cs="Arial"/>
        <w:sz w:val="14"/>
        <w:szCs w:val="14"/>
      </w:rPr>
      <w:fldChar w:fldCharType="begin"/>
    </w:r>
    <w:r w:rsidRPr="009456F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9456FE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7</w:t>
    </w:r>
    <w:r w:rsidRPr="009456FE">
      <w:rPr>
        <w:rStyle w:val="PageNumber"/>
        <w:rFonts w:ascii="Arial" w:hAnsi="Arial" w:cs="Arial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8" w:type="dxa"/>
      <w:tblLayout w:type="fixed"/>
      <w:tblLook w:val="0000" w:firstRow="0" w:lastRow="0" w:firstColumn="0" w:lastColumn="0" w:noHBand="0" w:noVBand="0"/>
    </w:tblPr>
    <w:tblGrid>
      <w:gridCol w:w="7128"/>
      <w:gridCol w:w="2610"/>
    </w:tblGrid>
    <w:tr w:rsidR="00C27504" w:rsidTr="00A60B08">
      <w:trPr>
        <w:cantSplit/>
        <w:trHeight w:val="1796"/>
      </w:trPr>
      <w:tc>
        <w:tcPr>
          <w:tcW w:w="7128" w:type="dxa"/>
          <w:vAlign w:val="bottom"/>
        </w:tcPr>
        <w:p w:rsidR="00C27504" w:rsidRDefault="00C27504" w:rsidP="00D93552">
          <w:pPr>
            <w:rPr>
              <w:b/>
              <w:sz w:val="16"/>
              <w:szCs w:val="16"/>
            </w:rPr>
          </w:pPr>
        </w:p>
        <w:p w:rsidR="00C27504" w:rsidRDefault="00C27504" w:rsidP="00734E43">
          <w:pPr>
            <w:rPr>
              <w:b/>
              <w:sz w:val="16"/>
              <w:szCs w:val="16"/>
            </w:rPr>
          </w:pPr>
        </w:p>
        <w:p w:rsidR="00C27504" w:rsidRDefault="00C27504" w:rsidP="00734E43">
          <w:pPr>
            <w:rPr>
              <w:b/>
              <w:sz w:val="16"/>
              <w:szCs w:val="16"/>
            </w:rPr>
          </w:pPr>
        </w:p>
        <w:p w:rsidR="00C27504" w:rsidRDefault="00C27504" w:rsidP="00734E43">
          <w:pPr>
            <w:rPr>
              <w:b/>
              <w:sz w:val="16"/>
              <w:szCs w:val="16"/>
            </w:rPr>
          </w:pPr>
        </w:p>
        <w:p w:rsidR="00C27504" w:rsidRDefault="00C27504" w:rsidP="00734E43">
          <w:pPr>
            <w:rPr>
              <w:b/>
              <w:sz w:val="16"/>
              <w:szCs w:val="16"/>
            </w:rPr>
          </w:pPr>
        </w:p>
        <w:p w:rsidR="00C27504" w:rsidRDefault="00C27504" w:rsidP="00734E43">
          <w:pPr>
            <w:rPr>
              <w:b/>
              <w:sz w:val="16"/>
              <w:szCs w:val="16"/>
            </w:rPr>
          </w:pPr>
        </w:p>
        <w:p w:rsidR="00C27504" w:rsidRDefault="00C27504" w:rsidP="00734E43">
          <w:pPr>
            <w:rPr>
              <w:b/>
              <w:sz w:val="16"/>
              <w:szCs w:val="16"/>
            </w:rPr>
          </w:pPr>
        </w:p>
        <w:p w:rsidR="00C27504" w:rsidRDefault="00C27504" w:rsidP="00734E43">
          <w:pPr>
            <w:rPr>
              <w:b/>
              <w:sz w:val="16"/>
              <w:szCs w:val="16"/>
            </w:rPr>
          </w:pPr>
        </w:p>
        <w:p w:rsidR="00C27504" w:rsidRDefault="00C27504" w:rsidP="00734E43">
          <w:pPr>
            <w:rPr>
              <w:b/>
              <w:sz w:val="16"/>
              <w:szCs w:val="16"/>
            </w:rPr>
          </w:pPr>
        </w:p>
        <w:p w:rsidR="00C27504" w:rsidRDefault="00C27504" w:rsidP="00734E43">
          <w:pPr>
            <w:rPr>
              <w:b/>
              <w:sz w:val="16"/>
              <w:szCs w:val="16"/>
            </w:rPr>
          </w:pPr>
        </w:p>
        <w:p w:rsidR="00C27504" w:rsidRDefault="00C27504" w:rsidP="00734E43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-678815</wp:posOffset>
                </wp:positionV>
                <wp:extent cx="2020570" cy="370205"/>
                <wp:effectExtent l="19050" t="0" r="0" b="0"/>
                <wp:wrapThrough wrapText="bothSides">
                  <wp:wrapPolygon edited="0">
                    <wp:start x="-204" y="0"/>
                    <wp:lineTo x="-204" y="20007"/>
                    <wp:lineTo x="21586" y="20007"/>
                    <wp:lineTo x="21586" y="0"/>
                    <wp:lineTo x="-204" y="0"/>
                  </wp:wrapPolygon>
                </wp:wrapThrough>
                <wp:docPr id="4" name="Picture 48" descr="G:\HrMktg\Marketing\Logos\WE Brand Package\Logo\Office Use\Office Printer\WEblac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G:\HrMktg\Marketing\Logos\WE Brand Package\Logo\Office Use\Office Printer\WEblac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57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27504" w:rsidRPr="00447140" w:rsidRDefault="00C27504" w:rsidP="00734E43">
          <w:pPr>
            <w:rPr>
              <w:b/>
              <w:sz w:val="16"/>
              <w:szCs w:val="16"/>
            </w:rPr>
          </w:pPr>
        </w:p>
      </w:tc>
      <w:tc>
        <w:tcPr>
          <w:tcW w:w="2610" w:type="dxa"/>
          <w:vAlign w:val="center"/>
        </w:tcPr>
        <w:p w:rsidR="00C27504" w:rsidRPr="006D52CF" w:rsidRDefault="00C27504" w:rsidP="00A60B08">
          <w:pPr>
            <w:ind w:left="-18"/>
            <w:jc w:val="left"/>
            <w:rPr>
              <w:rFonts w:ascii="Arial" w:hAnsi="Arial" w:cs="Arial"/>
              <w:bCs/>
              <w:color w:val="233179"/>
              <w:sz w:val="14"/>
              <w:szCs w:val="14"/>
            </w:rPr>
          </w:pPr>
          <w:bookmarkStart w:id="1" w:name="FullName"/>
          <w:bookmarkEnd w:id="1"/>
          <w:r>
            <w:rPr>
              <w:rFonts w:ascii="Arial" w:hAnsi="Arial" w:cs="Arial"/>
              <w:bCs/>
              <w:color w:val="233179"/>
              <w:sz w:val="14"/>
              <w:szCs w:val="14"/>
            </w:rPr>
            <w:t>DIANA L. MILLER</w:t>
          </w:r>
        </w:p>
        <w:p w:rsidR="00C27504" w:rsidRPr="006D52CF" w:rsidRDefault="00C27504" w:rsidP="00A60B08">
          <w:pPr>
            <w:ind w:left="-18"/>
            <w:jc w:val="left"/>
            <w:rPr>
              <w:rFonts w:ascii="Arial" w:hAnsi="Arial" w:cs="Arial"/>
              <w:bCs/>
              <w:color w:val="233179"/>
              <w:sz w:val="14"/>
              <w:szCs w:val="14"/>
            </w:rPr>
          </w:pPr>
          <w:bookmarkStart w:id="2" w:name="Addy1"/>
          <w:bookmarkEnd w:id="2"/>
          <w:r>
            <w:rPr>
              <w:rFonts w:ascii="Arial" w:hAnsi="Arial" w:cs="Arial"/>
              <w:bCs/>
              <w:color w:val="233179"/>
              <w:sz w:val="14"/>
              <w:szCs w:val="14"/>
            </w:rPr>
            <w:t>111 West Monroe, Suite 201</w:t>
          </w:r>
        </w:p>
        <w:p w:rsidR="00C27504" w:rsidRPr="006D52CF" w:rsidRDefault="00C27504" w:rsidP="00A60B08">
          <w:pPr>
            <w:ind w:hanging="18"/>
            <w:jc w:val="left"/>
            <w:rPr>
              <w:rFonts w:ascii="Arial" w:hAnsi="Arial" w:cs="Arial"/>
              <w:color w:val="233179"/>
              <w:sz w:val="14"/>
              <w:szCs w:val="14"/>
            </w:rPr>
          </w:pPr>
          <w:bookmarkStart w:id="3" w:name="Addy2"/>
          <w:bookmarkEnd w:id="3"/>
          <w:r>
            <w:rPr>
              <w:rFonts w:ascii="Arial" w:hAnsi="Arial" w:cs="Arial"/>
              <w:color w:val="233179"/>
              <w:sz w:val="14"/>
              <w:szCs w:val="14"/>
            </w:rPr>
            <w:t>Mt Pleasant, IA 52641</w:t>
          </w:r>
        </w:p>
        <w:p w:rsidR="00C27504" w:rsidRPr="006D52CF" w:rsidRDefault="00C27504" w:rsidP="00A60B08">
          <w:pPr>
            <w:ind w:hanging="18"/>
            <w:jc w:val="left"/>
            <w:rPr>
              <w:rFonts w:ascii="Arial" w:hAnsi="Arial" w:cs="Arial"/>
              <w:color w:val="233179"/>
              <w:sz w:val="14"/>
              <w:szCs w:val="14"/>
            </w:rPr>
          </w:pPr>
        </w:p>
        <w:p w:rsidR="00C27504" w:rsidRPr="006D52CF" w:rsidRDefault="00C27504" w:rsidP="00A60B08">
          <w:pPr>
            <w:ind w:hanging="18"/>
            <w:jc w:val="left"/>
            <w:rPr>
              <w:rFonts w:ascii="Arial" w:hAnsi="Arial" w:cs="Arial"/>
              <w:color w:val="233179"/>
              <w:sz w:val="14"/>
              <w:szCs w:val="14"/>
            </w:rPr>
          </w:pPr>
          <w:r w:rsidRPr="006D52CF">
            <w:rPr>
              <w:rFonts w:ascii="Arial" w:hAnsi="Arial" w:cs="Arial"/>
              <w:color w:val="233179"/>
              <w:sz w:val="14"/>
              <w:szCs w:val="14"/>
            </w:rPr>
            <w:t>whitfieldlaw.com</w:t>
          </w:r>
        </w:p>
        <w:p w:rsidR="00C27504" w:rsidRPr="006D52CF" w:rsidRDefault="00C27504" w:rsidP="00A60B08">
          <w:pPr>
            <w:ind w:hanging="18"/>
            <w:jc w:val="left"/>
            <w:rPr>
              <w:rFonts w:ascii="Arial" w:hAnsi="Arial" w:cs="Arial"/>
              <w:color w:val="233179"/>
              <w:sz w:val="14"/>
              <w:szCs w:val="14"/>
            </w:rPr>
          </w:pPr>
        </w:p>
        <w:p w:rsidR="00C27504" w:rsidRPr="006D52CF" w:rsidRDefault="00C27504" w:rsidP="00A60B08">
          <w:pPr>
            <w:ind w:left="-18"/>
            <w:jc w:val="left"/>
            <w:rPr>
              <w:rFonts w:ascii="Arial" w:hAnsi="Arial" w:cs="Arial"/>
              <w:bCs/>
              <w:color w:val="233179"/>
              <w:sz w:val="14"/>
              <w:szCs w:val="14"/>
            </w:rPr>
          </w:pPr>
          <w:r w:rsidRPr="006D52CF">
            <w:rPr>
              <w:rFonts w:ascii="Arial" w:hAnsi="Arial" w:cs="Arial"/>
              <w:bCs/>
              <w:color w:val="233179"/>
              <w:sz w:val="14"/>
              <w:szCs w:val="14"/>
            </w:rPr>
            <w:t xml:space="preserve"> </w:t>
          </w:r>
          <w:bookmarkStart w:id="4" w:name="Main"/>
          <w:bookmarkEnd w:id="4"/>
          <w:r>
            <w:rPr>
              <w:rFonts w:ascii="Arial" w:hAnsi="Arial" w:cs="Arial"/>
              <w:bCs/>
              <w:color w:val="233179"/>
              <w:sz w:val="14"/>
              <w:szCs w:val="14"/>
            </w:rPr>
            <w:t>515-288-</w:t>
          </w:r>
          <w:proofErr w:type="gramStart"/>
          <w:r>
            <w:rPr>
              <w:rFonts w:ascii="Arial" w:hAnsi="Arial" w:cs="Arial"/>
              <w:bCs/>
              <w:color w:val="233179"/>
              <w:sz w:val="14"/>
              <w:szCs w:val="14"/>
            </w:rPr>
            <w:t>6041</w:t>
          </w:r>
          <w:r w:rsidRPr="006D52CF">
            <w:rPr>
              <w:rFonts w:ascii="Arial" w:hAnsi="Arial" w:cs="Arial"/>
              <w:bCs/>
              <w:color w:val="233179"/>
              <w:sz w:val="14"/>
              <w:szCs w:val="14"/>
            </w:rPr>
            <w:t xml:space="preserve">  P</w:t>
          </w:r>
          <w:proofErr w:type="gramEnd"/>
          <w:r w:rsidRPr="006D52CF">
            <w:rPr>
              <w:rFonts w:ascii="Arial" w:hAnsi="Arial" w:cs="Arial"/>
              <w:bCs/>
              <w:color w:val="233179"/>
              <w:sz w:val="14"/>
              <w:szCs w:val="14"/>
            </w:rPr>
            <w:t xml:space="preserve">    </w:t>
          </w:r>
          <w:bookmarkStart w:id="5" w:name="Fax"/>
          <w:bookmarkEnd w:id="5"/>
          <w:r>
            <w:rPr>
              <w:rFonts w:ascii="Arial" w:hAnsi="Arial" w:cs="Arial"/>
              <w:bCs/>
              <w:color w:val="233179"/>
              <w:sz w:val="14"/>
              <w:szCs w:val="14"/>
            </w:rPr>
            <w:t>515-246-1474</w:t>
          </w:r>
          <w:r w:rsidRPr="006D52CF">
            <w:rPr>
              <w:rFonts w:ascii="Arial" w:hAnsi="Arial" w:cs="Arial"/>
              <w:bCs/>
              <w:color w:val="233179"/>
              <w:sz w:val="14"/>
              <w:szCs w:val="14"/>
            </w:rPr>
            <w:t xml:space="preserve">  F</w:t>
          </w:r>
        </w:p>
        <w:p w:rsidR="00C27504" w:rsidRPr="006D52CF" w:rsidRDefault="00C27504" w:rsidP="00A60B08">
          <w:pPr>
            <w:ind w:left="-18"/>
            <w:jc w:val="left"/>
            <w:rPr>
              <w:rFonts w:ascii="Arial" w:hAnsi="Arial" w:cs="Arial"/>
              <w:bCs/>
              <w:color w:val="233179"/>
              <w:sz w:val="14"/>
              <w:szCs w:val="14"/>
            </w:rPr>
          </w:pPr>
        </w:p>
        <w:p w:rsidR="00C27504" w:rsidRPr="006D52CF" w:rsidRDefault="00C27504" w:rsidP="00A60B08">
          <w:pPr>
            <w:ind w:left="-18"/>
            <w:jc w:val="left"/>
            <w:rPr>
              <w:rFonts w:ascii="Arial" w:hAnsi="Arial" w:cs="Arial"/>
              <w:bCs/>
              <w:color w:val="233179"/>
              <w:sz w:val="14"/>
              <w:szCs w:val="14"/>
            </w:rPr>
          </w:pPr>
          <w:r w:rsidRPr="006D52CF">
            <w:rPr>
              <w:rFonts w:ascii="Arial" w:hAnsi="Arial" w:cs="Arial"/>
              <w:color w:val="233179"/>
              <w:sz w:val="14"/>
              <w:szCs w:val="14"/>
            </w:rPr>
            <w:t xml:space="preserve"> </w:t>
          </w:r>
          <w:bookmarkStart w:id="6" w:name="Direct"/>
          <w:bookmarkEnd w:id="6"/>
          <w:r>
            <w:rPr>
              <w:rFonts w:ascii="Arial" w:hAnsi="Arial" w:cs="Arial"/>
              <w:color w:val="233179"/>
              <w:sz w:val="14"/>
              <w:szCs w:val="14"/>
            </w:rPr>
            <w:t>515-246-</w:t>
          </w:r>
          <w:proofErr w:type="gramStart"/>
          <w:r>
            <w:rPr>
              <w:rFonts w:ascii="Arial" w:hAnsi="Arial" w:cs="Arial"/>
              <w:color w:val="233179"/>
              <w:sz w:val="14"/>
              <w:szCs w:val="14"/>
            </w:rPr>
            <w:t>5584</w:t>
          </w:r>
          <w:r w:rsidRPr="006D52CF">
            <w:rPr>
              <w:rFonts w:ascii="Arial" w:hAnsi="Arial" w:cs="Arial"/>
              <w:color w:val="233179"/>
              <w:sz w:val="14"/>
              <w:szCs w:val="14"/>
            </w:rPr>
            <w:t xml:space="preserve">  D</w:t>
          </w:r>
          <w:proofErr w:type="gramEnd"/>
        </w:p>
        <w:p w:rsidR="00C27504" w:rsidRPr="006D52CF" w:rsidRDefault="00C27504" w:rsidP="00A60B08">
          <w:pPr>
            <w:jc w:val="left"/>
            <w:rPr>
              <w:rFonts w:ascii="Arial" w:hAnsi="Arial" w:cs="Arial"/>
              <w:color w:val="233179"/>
              <w:sz w:val="14"/>
              <w:szCs w:val="14"/>
            </w:rPr>
          </w:pPr>
          <w:bookmarkStart w:id="7" w:name="Email"/>
          <w:bookmarkEnd w:id="7"/>
          <w:r>
            <w:rPr>
              <w:rFonts w:ascii="Arial" w:hAnsi="Arial" w:cs="Arial"/>
              <w:color w:val="233179"/>
              <w:sz w:val="14"/>
              <w:szCs w:val="14"/>
            </w:rPr>
            <w:t>miller@whitfieldlaw.com</w:t>
          </w:r>
        </w:p>
        <w:p w:rsidR="00C27504" w:rsidRPr="006D52CF" w:rsidRDefault="00C27504" w:rsidP="00A60B08">
          <w:pPr>
            <w:ind w:left="-18"/>
            <w:jc w:val="left"/>
            <w:rPr>
              <w:rFonts w:ascii="Arial" w:hAnsi="Arial" w:cs="Arial"/>
              <w:bCs/>
              <w:color w:val="233179"/>
              <w:sz w:val="14"/>
              <w:szCs w:val="14"/>
            </w:rPr>
          </w:pPr>
        </w:p>
        <w:p w:rsidR="00C27504" w:rsidRPr="007E6D4D" w:rsidRDefault="00C27504" w:rsidP="00A60B08">
          <w:pPr>
            <w:jc w:val="left"/>
            <w:rPr>
              <w:rFonts w:ascii="Arial" w:hAnsi="Arial" w:cs="Arial"/>
              <w:sz w:val="14"/>
              <w:szCs w:val="14"/>
            </w:rPr>
          </w:pPr>
        </w:p>
      </w:tc>
    </w:tr>
  </w:tbl>
  <w:p w:rsidR="00C27504" w:rsidRDefault="00C27504" w:rsidP="00165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+fhiiNXUa8ErDoD8bP8WAL05dcNGlLMRVuRdNwFNqdlOtIOtNsGPQgj4Hw8qxRufiPystI+4lj/EIM+o0B7A==" w:salt="QLtgDvIbIu/vWar1SKgT9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90"/>
    <w:rsid w:val="00005424"/>
    <w:rsid w:val="00025F17"/>
    <w:rsid w:val="00030613"/>
    <w:rsid w:val="0006148F"/>
    <w:rsid w:val="00061AD2"/>
    <w:rsid w:val="0006232F"/>
    <w:rsid w:val="00073E90"/>
    <w:rsid w:val="0007663F"/>
    <w:rsid w:val="000800E3"/>
    <w:rsid w:val="00080F4B"/>
    <w:rsid w:val="00091D12"/>
    <w:rsid w:val="000A13BE"/>
    <w:rsid w:val="000A7B06"/>
    <w:rsid w:val="000B4430"/>
    <w:rsid w:val="000C674A"/>
    <w:rsid w:val="000D1854"/>
    <w:rsid w:val="000D378B"/>
    <w:rsid w:val="000E28FC"/>
    <w:rsid w:val="00116E73"/>
    <w:rsid w:val="001220AE"/>
    <w:rsid w:val="00125170"/>
    <w:rsid w:val="00126F88"/>
    <w:rsid w:val="00132109"/>
    <w:rsid w:val="00133A6E"/>
    <w:rsid w:val="001350F4"/>
    <w:rsid w:val="001366EC"/>
    <w:rsid w:val="00143D21"/>
    <w:rsid w:val="00143DBC"/>
    <w:rsid w:val="00150DEA"/>
    <w:rsid w:val="00151E2B"/>
    <w:rsid w:val="00153F7E"/>
    <w:rsid w:val="00161454"/>
    <w:rsid w:val="00165D45"/>
    <w:rsid w:val="00181C9D"/>
    <w:rsid w:val="001915CA"/>
    <w:rsid w:val="00196FF7"/>
    <w:rsid w:val="001A25D5"/>
    <w:rsid w:val="001A5727"/>
    <w:rsid w:val="001B06B8"/>
    <w:rsid w:val="001B0C28"/>
    <w:rsid w:val="001D0354"/>
    <w:rsid w:val="001D436C"/>
    <w:rsid w:val="001D4A02"/>
    <w:rsid w:val="001D5518"/>
    <w:rsid w:val="002025D3"/>
    <w:rsid w:val="002051ED"/>
    <w:rsid w:val="00206AB1"/>
    <w:rsid w:val="00211A8F"/>
    <w:rsid w:val="00215DE6"/>
    <w:rsid w:val="0021733F"/>
    <w:rsid w:val="002211E4"/>
    <w:rsid w:val="00231FD1"/>
    <w:rsid w:val="0023680C"/>
    <w:rsid w:val="002375FB"/>
    <w:rsid w:val="00241B5D"/>
    <w:rsid w:val="0024617E"/>
    <w:rsid w:val="0024650C"/>
    <w:rsid w:val="00250AEC"/>
    <w:rsid w:val="00256181"/>
    <w:rsid w:val="00262A3A"/>
    <w:rsid w:val="00264F45"/>
    <w:rsid w:val="00265297"/>
    <w:rsid w:val="00284529"/>
    <w:rsid w:val="00285107"/>
    <w:rsid w:val="0029095B"/>
    <w:rsid w:val="00294948"/>
    <w:rsid w:val="00296560"/>
    <w:rsid w:val="002A13AD"/>
    <w:rsid w:val="002A3FEB"/>
    <w:rsid w:val="002B3467"/>
    <w:rsid w:val="002B3A09"/>
    <w:rsid w:val="002B47AF"/>
    <w:rsid w:val="002C2C38"/>
    <w:rsid w:val="002C37AB"/>
    <w:rsid w:val="002D041A"/>
    <w:rsid w:val="002E7232"/>
    <w:rsid w:val="002E7612"/>
    <w:rsid w:val="002F16C2"/>
    <w:rsid w:val="002F6FFF"/>
    <w:rsid w:val="00306978"/>
    <w:rsid w:val="00311E85"/>
    <w:rsid w:val="0031461F"/>
    <w:rsid w:val="0031679F"/>
    <w:rsid w:val="00317CFB"/>
    <w:rsid w:val="0032255F"/>
    <w:rsid w:val="00332A58"/>
    <w:rsid w:val="003446B6"/>
    <w:rsid w:val="0036251D"/>
    <w:rsid w:val="00372213"/>
    <w:rsid w:val="00375A5C"/>
    <w:rsid w:val="003959AB"/>
    <w:rsid w:val="003A2C6F"/>
    <w:rsid w:val="003B4045"/>
    <w:rsid w:val="003C04D6"/>
    <w:rsid w:val="003C43D7"/>
    <w:rsid w:val="003C5C1C"/>
    <w:rsid w:val="003D0154"/>
    <w:rsid w:val="003D6F33"/>
    <w:rsid w:val="003D6F4D"/>
    <w:rsid w:val="003D747E"/>
    <w:rsid w:val="003E0627"/>
    <w:rsid w:val="003E097D"/>
    <w:rsid w:val="003E1ED1"/>
    <w:rsid w:val="003F1BDC"/>
    <w:rsid w:val="00411DAA"/>
    <w:rsid w:val="004237AA"/>
    <w:rsid w:val="0043294F"/>
    <w:rsid w:val="00447140"/>
    <w:rsid w:val="00447A02"/>
    <w:rsid w:val="00454755"/>
    <w:rsid w:val="004607DA"/>
    <w:rsid w:val="00467193"/>
    <w:rsid w:val="00470738"/>
    <w:rsid w:val="00477567"/>
    <w:rsid w:val="00480C6A"/>
    <w:rsid w:val="00484342"/>
    <w:rsid w:val="004845D0"/>
    <w:rsid w:val="004A096F"/>
    <w:rsid w:val="004B522D"/>
    <w:rsid w:val="004C1B5B"/>
    <w:rsid w:val="004C4D97"/>
    <w:rsid w:val="004F5F94"/>
    <w:rsid w:val="00502102"/>
    <w:rsid w:val="00507CB7"/>
    <w:rsid w:val="0051387F"/>
    <w:rsid w:val="005138C7"/>
    <w:rsid w:val="00520E51"/>
    <w:rsid w:val="0054119E"/>
    <w:rsid w:val="00553FA1"/>
    <w:rsid w:val="00554FF0"/>
    <w:rsid w:val="00555968"/>
    <w:rsid w:val="00557A61"/>
    <w:rsid w:val="00557D87"/>
    <w:rsid w:val="00561A86"/>
    <w:rsid w:val="005674A2"/>
    <w:rsid w:val="005744F6"/>
    <w:rsid w:val="00575B7D"/>
    <w:rsid w:val="00591AD6"/>
    <w:rsid w:val="005921E7"/>
    <w:rsid w:val="00594102"/>
    <w:rsid w:val="005A4E78"/>
    <w:rsid w:val="005A5E54"/>
    <w:rsid w:val="005B1E96"/>
    <w:rsid w:val="005D4A86"/>
    <w:rsid w:val="005D72BB"/>
    <w:rsid w:val="005E476C"/>
    <w:rsid w:val="005E6C5C"/>
    <w:rsid w:val="005E756F"/>
    <w:rsid w:val="005F0B60"/>
    <w:rsid w:val="005F7BF4"/>
    <w:rsid w:val="006159F3"/>
    <w:rsid w:val="00617521"/>
    <w:rsid w:val="00621FC7"/>
    <w:rsid w:val="006225A9"/>
    <w:rsid w:val="00632DF0"/>
    <w:rsid w:val="006476B0"/>
    <w:rsid w:val="00660C47"/>
    <w:rsid w:val="00670D74"/>
    <w:rsid w:val="00676EAB"/>
    <w:rsid w:val="00677582"/>
    <w:rsid w:val="006853AF"/>
    <w:rsid w:val="006A128D"/>
    <w:rsid w:val="006A2CB7"/>
    <w:rsid w:val="006A360D"/>
    <w:rsid w:val="006A65BD"/>
    <w:rsid w:val="006A6774"/>
    <w:rsid w:val="006B1854"/>
    <w:rsid w:val="006B4129"/>
    <w:rsid w:val="006B4D09"/>
    <w:rsid w:val="006B6213"/>
    <w:rsid w:val="006B719D"/>
    <w:rsid w:val="006C05E6"/>
    <w:rsid w:val="006C3B59"/>
    <w:rsid w:val="006C7B06"/>
    <w:rsid w:val="006D0EF2"/>
    <w:rsid w:val="006D44BE"/>
    <w:rsid w:val="006D52CF"/>
    <w:rsid w:val="006F2847"/>
    <w:rsid w:val="006F5D21"/>
    <w:rsid w:val="00724F2B"/>
    <w:rsid w:val="00734E43"/>
    <w:rsid w:val="007559C9"/>
    <w:rsid w:val="00756879"/>
    <w:rsid w:val="007576CF"/>
    <w:rsid w:val="0076281E"/>
    <w:rsid w:val="00764B0C"/>
    <w:rsid w:val="00765105"/>
    <w:rsid w:val="0076741C"/>
    <w:rsid w:val="00772ACD"/>
    <w:rsid w:val="00774B18"/>
    <w:rsid w:val="00777198"/>
    <w:rsid w:val="00780BB9"/>
    <w:rsid w:val="0078192F"/>
    <w:rsid w:val="007874EC"/>
    <w:rsid w:val="007948B4"/>
    <w:rsid w:val="007979A7"/>
    <w:rsid w:val="007A19B4"/>
    <w:rsid w:val="007A2A89"/>
    <w:rsid w:val="007A4561"/>
    <w:rsid w:val="007B2015"/>
    <w:rsid w:val="007D0522"/>
    <w:rsid w:val="007E4003"/>
    <w:rsid w:val="007E6D4D"/>
    <w:rsid w:val="007F40BE"/>
    <w:rsid w:val="007F4C40"/>
    <w:rsid w:val="007F5BDC"/>
    <w:rsid w:val="00800094"/>
    <w:rsid w:val="00800649"/>
    <w:rsid w:val="00813178"/>
    <w:rsid w:val="0081360B"/>
    <w:rsid w:val="008146C3"/>
    <w:rsid w:val="00814A50"/>
    <w:rsid w:val="00822022"/>
    <w:rsid w:val="00827728"/>
    <w:rsid w:val="00831C06"/>
    <w:rsid w:val="00832CFC"/>
    <w:rsid w:val="00836BC7"/>
    <w:rsid w:val="008405F7"/>
    <w:rsid w:val="00843266"/>
    <w:rsid w:val="008451CB"/>
    <w:rsid w:val="00850E17"/>
    <w:rsid w:val="00851536"/>
    <w:rsid w:val="008518BA"/>
    <w:rsid w:val="008551FD"/>
    <w:rsid w:val="00863C04"/>
    <w:rsid w:val="00871398"/>
    <w:rsid w:val="008757F0"/>
    <w:rsid w:val="00876158"/>
    <w:rsid w:val="00884926"/>
    <w:rsid w:val="008959EE"/>
    <w:rsid w:val="008A2395"/>
    <w:rsid w:val="008A2C23"/>
    <w:rsid w:val="008A40EE"/>
    <w:rsid w:val="008B3853"/>
    <w:rsid w:val="008B4503"/>
    <w:rsid w:val="008B4A22"/>
    <w:rsid w:val="008B5FAB"/>
    <w:rsid w:val="008D046A"/>
    <w:rsid w:val="008E241D"/>
    <w:rsid w:val="008E31C0"/>
    <w:rsid w:val="008F08CA"/>
    <w:rsid w:val="008F38B3"/>
    <w:rsid w:val="008F5654"/>
    <w:rsid w:val="00900784"/>
    <w:rsid w:val="00902C01"/>
    <w:rsid w:val="00904AA0"/>
    <w:rsid w:val="00911E35"/>
    <w:rsid w:val="00915C9C"/>
    <w:rsid w:val="00916245"/>
    <w:rsid w:val="00923138"/>
    <w:rsid w:val="009276C8"/>
    <w:rsid w:val="009300DC"/>
    <w:rsid w:val="00931113"/>
    <w:rsid w:val="00932023"/>
    <w:rsid w:val="00933E2A"/>
    <w:rsid w:val="00935E7A"/>
    <w:rsid w:val="009435D8"/>
    <w:rsid w:val="00943EA7"/>
    <w:rsid w:val="009456FE"/>
    <w:rsid w:val="00950627"/>
    <w:rsid w:val="00962A7C"/>
    <w:rsid w:val="0096683B"/>
    <w:rsid w:val="009701B1"/>
    <w:rsid w:val="0097157B"/>
    <w:rsid w:val="00977255"/>
    <w:rsid w:val="009837B4"/>
    <w:rsid w:val="00994DA8"/>
    <w:rsid w:val="009950A4"/>
    <w:rsid w:val="00996272"/>
    <w:rsid w:val="009A07E3"/>
    <w:rsid w:val="009B1313"/>
    <w:rsid w:val="009B6A8A"/>
    <w:rsid w:val="009B7CCC"/>
    <w:rsid w:val="009C0564"/>
    <w:rsid w:val="009C17D2"/>
    <w:rsid w:val="009C3971"/>
    <w:rsid w:val="009C488E"/>
    <w:rsid w:val="009E5C79"/>
    <w:rsid w:val="009F10FF"/>
    <w:rsid w:val="009F2C36"/>
    <w:rsid w:val="009F73BD"/>
    <w:rsid w:val="00A1558A"/>
    <w:rsid w:val="00A22E5C"/>
    <w:rsid w:val="00A23F5A"/>
    <w:rsid w:val="00A262B2"/>
    <w:rsid w:val="00A316D0"/>
    <w:rsid w:val="00A34651"/>
    <w:rsid w:val="00A37852"/>
    <w:rsid w:val="00A40723"/>
    <w:rsid w:val="00A45571"/>
    <w:rsid w:val="00A56EFE"/>
    <w:rsid w:val="00A608E7"/>
    <w:rsid w:val="00A60B08"/>
    <w:rsid w:val="00A62A88"/>
    <w:rsid w:val="00A6307E"/>
    <w:rsid w:val="00A84E90"/>
    <w:rsid w:val="00A85502"/>
    <w:rsid w:val="00AA4E63"/>
    <w:rsid w:val="00AA7367"/>
    <w:rsid w:val="00AA743B"/>
    <w:rsid w:val="00AB2192"/>
    <w:rsid w:val="00AC2C12"/>
    <w:rsid w:val="00AC7EEF"/>
    <w:rsid w:val="00AE20DC"/>
    <w:rsid w:val="00AF274F"/>
    <w:rsid w:val="00B06501"/>
    <w:rsid w:val="00B07B07"/>
    <w:rsid w:val="00B1500B"/>
    <w:rsid w:val="00B24B92"/>
    <w:rsid w:val="00B27913"/>
    <w:rsid w:val="00B309E7"/>
    <w:rsid w:val="00B34EB9"/>
    <w:rsid w:val="00B40FF9"/>
    <w:rsid w:val="00B43438"/>
    <w:rsid w:val="00B463BA"/>
    <w:rsid w:val="00B524CA"/>
    <w:rsid w:val="00B52827"/>
    <w:rsid w:val="00B65BE7"/>
    <w:rsid w:val="00B66ED2"/>
    <w:rsid w:val="00B720F5"/>
    <w:rsid w:val="00B72210"/>
    <w:rsid w:val="00BA714A"/>
    <w:rsid w:val="00BB730A"/>
    <w:rsid w:val="00BC0885"/>
    <w:rsid w:val="00BC21A8"/>
    <w:rsid w:val="00BC40D6"/>
    <w:rsid w:val="00BC76EC"/>
    <w:rsid w:val="00BD2B6D"/>
    <w:rsid w:val="00BF21EE"/>
    <w:rsid w:val="00BF5507"/>
    <w:rsid w:val="00C01153"/>
    <w:rsid w:val="00C015EB"/>
    <w:rsid w:val="00C23908"/>
    <w:rsid w:val="00C25515"/>
    <w:rsid w:val="00C27504"/>
    <w:rsid w:val="00C31197"/>
    <w:rsid w:val="00C35A12"/>
    <w:rsid w:val="00C564AE"/>
    <w:rsid w:val="00C645EB"/>
    <w:rsid w:val="00C705D4"/>
    <w:rsid w:val="00C757A3"/>
    <w:rsid w:val="00C76D28"/>
    <w:rsid w:val="00C77B8E"/>
    <w:rsid w:val="00C8433B"/>
    <w:rsid w:val="00C939E5"/>
    <w:rsid w:val="00C94B8C"/>
    <w:rsid w:val="00CB7B39"/>
    <w:rsid w:val="00CC477A"/>
    <w:rsid w:val="00CD3079"/>
    <w:rsid w:val="00CE35DC"/>
    <w:rsid w:val="00CE3E2B"/>
    <w:rsid w:val="00CF550F"/>
    <w:rsid w:val="00CF7BDB"/>
    <w:rsid w:val="00D02C11"/>
    <w:rsid w:val="00D0417C"/>
    <w:rsid w:val="00D15B80"/>
    <w:rsid w:val="00D210B1"/>
    <w:rsid w:val="00D42330"/>
    <w:rsid w:val="00D619FE"/>
    <w:rsid w:val="00D623ED"/>
    <w:rsid w:val="00D74C06"/>
    <w:rsid w:val="00D804BB"/>
    <w:rsid w:val="00D83CD0"/>
    <w:rsid w:val="00D8421A"/>
    <w:rsid w:val="00D84A48"/>
    <w:rsid w:val="00D86A4A"/>
    <w:rsid w:val="00D93552"/>
    <w:rsid w:val="00D97173"/>
    <w:rsid w:val="00DA2B4D"/>
    <w:rsid w:val="00DB443C"/>
    <w:rsid w:val="00DB6A79"/>
    <w:rsid w:val="00DC0E3D"/>
    <w:rsid w:val="00DC123B"/>
    <w:rsid w:val="00DC786B"/>
    <w:rsid w:val="00DD335A"/>
    <w:rsid w:val="00DD553E"/>
    <w:rsid w:val="00E047B1"/>
    <w:rsid w:val="00E049DE"/>
    <w:rsid w:val="00E05ED4"/>
    <w:rsid w:val="00E075D8"/>
    <w:rsid w:val="00E17F50"/>
    <w:rsid w:val="00E260A6"/>
    <w:rsid w:val="00E30D04"/>
    <w:rsid w:val="00E33BA9"/>
    <w:rsid w:val="00E34EF9"/>
    <w:rsid w:val="00E55F62"/>
    <w:rsid w:val="00E56CE5"/>
    <w:rsid w:val="00E57951"/>
    <w:rsid w:val="00E6552D"/>
    <w:rsid w:val="00E72A8B"/>
    <w:rsid w:val="00E72E2A"/>
    <w:rsid w:val="00E77E97"/>
    <w:rsid w:val="00EA5C76"/>
    <w:rsid w:val="00EB2075"/>
    <w:rsid w:val="00EC4006"/>
    <w:rsid w:val="00ED2D2A"/>
    <w:rsid w:val="00ED2DAC"/>
    <w:rsid w:val="00ED4B0E"/>
    <w:rsid w:val="00ED7A88"/>
    <w:rsid w:val="00EE66B2"/>
    <w:rsid w:val="00EE6B30"/>
    <w:rsid w:val="00F02131"/>
    <w:rsid w:val="00F0792C"/>
    <w:rsid w:val="00F15A34"/>
    <w:rsid w:val="00F25AD7"/>
    <w:rsid w:val="00F31384"/>
    <w:rsid w:val="00F40083"/>
    <w:rsid w:val="00F454C0"/>
    <w:rsid w:val="00F4605E"/>
    <w:rsid w:val="00F52A65"/>
    <w:rsid w:val="00F6290E"/>
    <w:rsid w:val="00F62E6B"/>
    <w:rsid w:val="00F71127"/>
    <w:rsid w:val="00F80D99"/>
    <w:rsid w:val="00F82862"/>
    <w:rsid w:val="00F9161F"/>
    <w:rsid w:val="00F91A78"/>
    <w:rsid w:val="00FB0DF0"/>
    <w:rsid w:val="00FB54F4"/>
    <w:rsid w:val="00FC502E"/>
    <w:rsid w:val="00FC64EE"/>
    <w:rsid w:val="00FD1083"/>
    <w:rsid w:val="00FD224B"/>
    <w:rsid w:val="00FF5452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47A61"/>
  <w15:docId w15:val="{3BD02D1C-5CED-494F-AC92-FB7096C4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90E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756F"/>
    <w:rPr>
      <w:color w:val="0000FF"/>
      <w:u w:val="single"/>
    </w:rPr>
  </w:style>
  <w:style w:type="character" w:styleId="FollowedHyperlink">
    <w:name w:val="FollowedHyperlink"/>
    <w:basedOn w:val="DefaultParagraphFont"/>
    <w:rsid w:val="005E756F"/>
    <w:rPr>
      <w:color w:val="800080"/>
      <w:u w:val="single"/>
    </w:rPr>
  </w:style>
  <w:style w:type="paragraph" w:styleId="Header">
    <w:name w:val="header"/>
    <w:basedOn w:val="Normal"/>
    <w:rsid w:val="005E7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75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56F"/>
  </w:style>
  <w:style w:type="paragraph" w:styleId="DocumentMap">
    <w:name w:val="Document Map"/>
    <w:basedOn w:val="Normal"/>
    <w:semiHidden/>
    <w:rsid w:val="005E756F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1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6F3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939E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4A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txprofile\x\Word\Word%20Macros\WE%20Letterhead%20Mac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678D-976B-4161-A6C7-0ABB2BB8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 Letterhead Macro.dotm</Template>
  <TotalTime>22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Whitfield &amp; Eddy, P.L.C.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Jinea Calaby</dc:creator>
  <cp:lastModifiedBy>Diana L. Miller</cp:lastModifiedBy>
  <cp:revision>2</cp:revision>
  <cp:lastPrinted>2014-04-11T14:47:00Z</cp:lastPrinted>
  <dcterms:created xsi:type="dcterms:W3CDTF">2021-03-09T18:04:00Z</dcterms:created>
  <dcterms:modified xsi:type="dcterms:W3CDTF">2021-03-09T18:04:00Z</dcterms:modified>
</cp:coreProperties>
</file>